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02" w:rsidRPr="008436D2" w:rsidRDefault="00584502" w:rsidP="00483CC2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color w:val="000000"/>
          <w:spacing w:val="0"/>
        </w:rPr>
      </w:pPr>
      <w:r w:rsidRPr="008436D2">
        <w:rPr>
          <w:b/>
          <w:color w:val="000000"/>
          <w:spacing w:val="0"/>
        </w:rPr>
        <w:t xml:space="preserve">МУНИЦИПАЛЬНОЕ ОБРАЗОВАНИЕ </w:t>
      </w:r>
      <w:r w:rsidRPr="008436D2">
        <w:rPr>
          <w:b/>
          <w:color w:val="000000"/>
          <w:spacing w:val="0"/>
        </w:rPr>
        <w:br/>
        <w:t>МУНИЦИПАЛЬНЫЙ ОКРУГ ЗВЕЗДНОЕ</w:t>
      </w:r>
    </w:p>
    <w:p w:rsidR="00584502" w:rsidRPr="00DC779F" w:rsidRDefault="00584502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pacing w:val="0"/>
        </w:rPr>
      </w:pPr>
      <w:r w:rsidRPr="00DC779F">
        <w:rPr>
          <w:b/>
          <w:bCs/>
          <w:color w:val="000000"/>
          <w:spacing w:val="0"/>
        </w:rPr>
        <w:t>МУНИЦИПАЛЬНЫЙ СОВЕТ</w:t>
      </w:r>
    </w:p>
    <w:p w:rsidR="00584502" w:rsidRPr="00DC779F" w:rsidRDefault="00584502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spacing w:val="0"/>
        </w:rPr>
      </w:pPr>
      <w:r w:rsidRPr="00DC779F">
        <w:rPr>
          <w:b/>
          <w:bCs/>
          <w:color w:val="000000"/>
          <w:spacing w:val="0"/>
        </w:rPr>
        <w:t>пятого созыва</w:t>
      </w:r>
    </w:p>
    <w:p w:rsidR="00584502" w:rsidRPr="00FE4733" w:rsidRDefault="00584502" w:rsidP="00FE4733">
      <w:pPr>
        <w:jc w:val="center"/>
        <w:rPr>
          <w:spacing w:val="0"/>
          <w:sz w:val="22"/>
          <w:szCs w:val="22"/>
        </w:rPr>
      </w:pPr>
      <w:r w:rsidRPr="00FE4733">
        <w:rPr>
          <w:spacing w:val="0"/>
          <w:sz w:val="22"/>
          <w:szCs w:val="22"/>
        </w:rPr>
        <w:t>Санкт-Петербург, ул. Алтайская, д.13</w:t>
      </w:r>
    </w:p>
    <w:p w:rsidR="00584502" w:rsidRPr="00BB4E9F" w:rsidRDefault="00584502" w:rsidP="00FE4733">
      <w:pPr>
        <w:jc w:val="center"/>
        <w:rPr>
          <w:b/>
          <w:spacing w:val="0"/>
        </w:rPr>
      </w:pPr>
      <w:r>
        <w:rPr>
          <w:b/>
          <w:spacing w:val="0"/>
          <w:sz w:val="40"/>
          <w:szCs w:val="40"/>
        </w:rPr>
        <w:t xml:space="preserve">                                                                  </w:t>
      </w:r>
    </w:p>
    <w:p w:rsidR="00584502" w:rsidRDefault="00584502" w:rsidP="00FE4733">
      <w:pPr>
        <w:jc w:val="center"/>
        <w:rPr>
          <w:b/>
          <w:spacing w:val="0"/>
          <w:sz w:val="32"/>
          <w:szCs w:val="32"/>
        </w:rPr>
      </w:pPr>
      <w:r>
        <w:rPr>
          <w:b/>
          <w:spacing w:val="0"/>
          <w:sz w:val="40"/>
          <w:szCs w:val="40"/>
        </w:rPr>
        <w:t xml:space="preserve"> </w:t>
      </w:r>
      <w:r w:rsidRPr="00FE4733">
        <w:rPr>
          <w:b/>
          <w:spacing w:val="0"/>
          <w:sz w:val="32"/>
          <w:szCs w:val="32"/>
        </w:rPr>
        <w:t>Р</w:t>
      </w:r>
      <w:r>
        <w:rPr>
          <w:b/>
          <w:spacing w:val="0"/>
          <w:sz w:val="32"/>
          <w:szCs w:val="32"/>
        </w:rPr>
        <w:t xml:space="preserve"> </w:t>
      </w:r>
      <w:r w:rsidRPr="00FE4733">
        <w:rPr>
          <w:b/>
          <w:spacing w:val="0"/>
          <w:sz w:val="32"/>
          <w:szCs w:val="32"/>
        </w:rPr>
        <w:t>Е</w:t>
      </w:r>
      <w:r>
        <w:rPr>
          <w:b/>
          <w:spacing w:val="0"/>
          <w:sz w:val="32"/>
          <w:szCs w:val="32"/>
        </w:rPr>
        <w:t xml:space="preserve"> </w:t>
      </w:r>
      <w:r w:rsidRPr="00FE4733">
        <w:rPr>
          <w:b/>
          <w:spacing w:val="0"/>
          <w:sz w:val="32"/>
          <w:szCs w:val="32"/>
        </w:rPr>
        <w:t>Ш</w:t>
      </w:r>
      <w:r>
        <w:rPr>
          <w:b/>
          <w:spacing w:val="0"/>
          <w:sz w:val="32"/>
          <w:szCs w:val="32"/>
        </w:rPr>
        <w:t xml:space="preserve"> </w:t>
      </w:r>
      <w:r w:rsidRPr="00FE4733">
        <w:rPr>
          <w:b/>
          <w:spacing w:val="0"/>
          <w:sz w:val="32"/>
          <w:szCs w:val="32"/>
        </w:rPr>
        <w:t>Е</w:t>
      </w:r>
      <w:r>
        <w:rPr>
          <w:b/>
          <w:spacing w:val="0"/>
          <w:sz w:val="32"/>
          <w:szCs w:val="32"/>
        </w:rPr>
        <w:t xml:space="preserve"> </w:t>
      </w:r>
      <w:r w:rsidRPr="00FE4733">
        <w:rPr>
          <w:b/>
          <w:spacing w:val="0"/>
          <w:sz w:val="32"/>
          <w:szCs w:val="32"/>
        </w:rPr>
        <w:t>Н</w:t>
      </w:r>
      <w:r>
        <w:rPr>
          <w:b/>
          <w:spacing w:val="0"/>
          <w:sz w:val="32"/>
          <w:szCs w:val="32"/>
        </w:rPr>
        <w:t xml:space="preserve"> </w:t>
      </w:r>
      <w:r w:rsidRPr="00FE4733">
        <w:rPr>
          <w:b/>
          <w:spacing w:val="0"/>
          <w:sz w:val="32"/>
          <w:szCs w:val="32"/>
        </w:rPr>
        <w:t>И</w:t>
      </w:r>
      <w:r>
        <w:rPr>
          <w:b/>
          <w:spacing w:val="0"/>
          <w:sz w:val="32"/>
          <w:szCs w:val="32"/>
        </w:rPr>
        <w:t xml:space="preserve"> </w:t>
      </w:r>
      <w:r w:rsidRPr="00FE4733">
        <w:rPr>
          <w:b/>
          <w:spacing w:val="0"/>
          <w:sz w:val="32"/>
          <w:szCs w:val="32"/>
        </w:rPr>
        <w:t>Е</w:t>
      </w:r>
    </w:p>
    <w:p w:rsidR="00584502" w:rsidRPr="00FE4733" w:rsidRDefault="00584502" w:rsidP="00FE4733">
      <w:pPr>
        <w:jc w:val="center"/>
        <w:rPr>
          <w:spacing w:val="0"/>
        </w:rPr>
      </w:pPr>
    </w:p>
    <w:p w:rsidR="00584502" w:rsidRPr="00DC779F" w:rsidRDefault="00584502" w:rsidP="00340EF0">
      <w:pPr>
        <w:ind w:left="560"/>
        <w:rPr>
          <w:spacing w:val="0"/>
        </w:rPr>
      </w:pPr>
    </w:p>
    <w:p w:rsidR="00584502" w:rsidRPr="0055036E" w:rsidRDefault="00584502" w:rsidP="00F6664E">
      <w:pPr>
        <w:rPr>
          <w:b/>
          <w:spacing w:val="0"/>
        </w:rPr>
      </w:pPr>
      <w:r>
        <w:rPr>
          <w:b/>
          <w:spacing w:val="0"/>
        </w:rPr>
        <w:t>23 ноября 2017</w:t>
      </w:r>
      <w:r w:rsidRPr="0055036E">
        <w:rPr>
          <w:b/>
          <w:spacing w:val="0"/>
        </w:rPr>
        <w:t xml:space="preserve"> года</w:t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  <w:t xml:space="preserve">               </w:t>
      </w:r>
      <w:r>
        <w:rPr>
          <w:b/>
          <w:spacing w:val="0"/>
        </w:rPr>
        <w:t xml:space="preserve">           № 8</w:t>
      </w:r>
      <w:r w:rsidRPr="0055036E">
        <w:rPr>
          <w:b/>
          <w:spacing w:val="0"/>
        </w:rPr>
        <w:t>-</w:t>
      </w:r>
      <w:r>
        <w:rPr>
          <w:b/>
          <w:spacing w:val="0"/>
        </w:rPr>
        <w:t>2</w:t>
      </w:r>
      <w:r w:rsidRPr="0055036E">
        <w:rPr>
          <w:b/>
          <w:spacing w:val="0"/>
        </w:rPr>
        <w:t xml:space="preserve">        </w:t>
      </w:r>
    </w:p>
    <w:p w:rsidR="00584502" w:rsidRPr="00541A98" w:rsidRDefault="00584502">
      <w:pPr>
        <w:rPr>
          <w:spacing w:val="0"/>
        </w:rPr>
      </w:pPr>
    </w:p>
    <w:p w:rsidR="00584502" w:rsidRPr="00340EF0" w:rsidRDefault="00584502" w:rsidP="00340EF0">
      <w:pPr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8928"/>
      </w:tblGrid>
      <w:tr w:rsidR="00584502" w:rsidRPr="00340EF0" w:rsidTr="006B09CE">
        <w:trPr>
          <w:trHeight w:val="1049"/>
        </w:trPr>
        <w:tc>
          <w:tcPr>
            <w:tcW w:w="8928" w:type="dxa"/>
          </w:tcPr>
          <w:p w:rsidR="00584502" w:rsidRPr="001C3FB5" w:rsidRDefault="00584502" w:rsidP="006B09CE">
            <w:pPr>
              <w:pStyle w:val="BodyText2"/>
              <w:rPr>
                <w:b/>
                <w:sz w:val="28"/>
                <w:szCs w:val="28"/>
              </w:rPr>
            </w:pPr>
            <w:r w:rsidRPr="001C3FB5">
              <w:rPr>
                <w:noProof/>
                <w:sz w:val="28"/>
                <w:szCs w:val="28"/>
              </w:rPr>
              <w:t xml:space="preserve">        </w:t>
            </w:r>
            <w:r w:rsidRPr="001C3FB5">
              <w:rPr>
                <w:b/>
                <w:noProof/>
                <w:sz w:val="28"/>
                <w:szCs w:val="28"/>
              </w:rPr>
              <w:t>О проекте решения Муниципального Совета</w:t>
            </w:r>
            <w:r w:rsidRPr="001C3FB5">
              <w:rPr>
                <w:noProof/>
                <w:sz w:val="28"/>
                <w:szCs w:val="28"/>
              </w:rPr>
              <w:t xml:space="preserve"> </w:t>
            </w:r>
            <w:r w:rsidRPr="001C3FB5">
              <w:rPr>
                <w:b/>
                <w:noProof/>
                <w:sz w:val="28"/>
                <w:szCs w:val="28"/>
              </w:rPr>
              <w:t>«</w:t>
            </w:r>
            <w:r w:rsidRPr="001C3FB5">
              <w:rPr>
                <w:b/>
                <w:sz w:val="28"/>
                <w:szCs w:val="28"/>
              </w:rPr>
              <w:t>О местном бюджете муниципального образования Муниципальный округ  Звездное  на  2018 год»</w:t>
            </w:r>
          </w:p>
          <w:p w:rsidR="00584502" w:rsidRPr="001C3FB5" w:rsidRDefault="00584502" w:rsidP="00340EF0">
            <w:pPr>
              <w:pStyle w:val="BodyText2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584502" w:rsidRDefault="00584502" w:rsidP="006F05E7">
      <w:pPr>
        <w:jc w:val="both"/>
        <w:rPr>
          <w:spacing w:val="20"/>
          <w:sz w:val="24"/>
          <w:szCs w:val="24"/>
        </w:rPr>
      </w:pPr>
    </w:p>
    <w:p w:rsidR="00584502" w:rsidRPr="00095C47" w:rsidRDefault="00584502" w:rsidP="006F05E7">
      <w:pPr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095C47">
        <w:rPr>
          <w:spacing w:val="0"/>
          <w:sz w:val="24"/>
          <w:szCs w:val="24"/>
        </w:rPr>
        <w:t xml:space="preserve">      Рассмотрев представленный проект местного бюджета муниципального образования  Санкт-Петербурга  Муниципальный округ  Звездное   на  2018 год Муниципальный </w:t>
      </w:r>
      <w:r w:rsidRPr="00095C47">
        <w:rPr>
          <w:bCs/>
          <w:spacing w:val="0"/>
          <w:kern w:val="0"/>
          <w:sz w:val="24"/>
          <w:szCs w:val="24"/>
        </w:rPr>
        <w:t xml:space="preserve">Совет  </w:t>
      </w:r>
      <w:r w:rsidRPr="00095C47">
        <w:rPr>
          <w:spacing w:val="0"/>
          <w:sz w:val="24"/>
          <w:szCs w:val="24"/>
        </w:rPr>
        <w:t>муниципального образования Санкт-Петербурга Муниципальный округ Звездное</w:t>
      </w:r>
    </w:p>
    <w:p w:rsidR="00584502" w:rsidRPr="00095C47" w:rsidRDefault="00584502" w:rsidP="006F05E7">
      <w:pPr>
        <w:adjustRightInd w:val="0"/>
        <w:jc w:val="both"/>
        <w:rPr>
          <w:spacing w:val="0"/>
          <w:sz w:val="24"/>
          <w:szCs w:val="24"/>
        </w:rPr>
      </w:pPr>
    </w:p>
    <w:p w:rsidR="00584502" w:rsidRPr="008436D2" w:rsidRDefault="00584502" w:rsidP="006F05E7">
      <w:pPr>
        <w:adjustRightInd w:val="0"/>
        <w:jc w:val="both"/>
        <w:rPr>
          <w:b/>
          <w:bCs/>
          <w:spacing w:val="0"/>
          <w:kern w:val="0"/>
        </w:rPr>
      </w:pPr>
      <w:r>
        <w:rPr>
          <w:b/>
          <w:spacing w:val="0"/>
        </w:rPr>
        <w:t xml:space="preserve">                                                            </w:t>
      </w:r>
      <w:r w:rsidRPr="008436D2">
        <w:rPr>
          <w:b/>
          <w:spacing w:val="0"/>
        </w:rPr>
        <w:t>РЕШИЛ:</w:t>
      </w:r>
    </w:p>
    <w:p w:rsidR="00584502" w:rsidRDefault="00584502" w:rsidP="006F05E7">
      <w:pPr>
        <w:adjustRightInd w:val="0"/>
        <w:ind w:firstLine="709"/>
        <w:jc w:val="both"/>
        <w:rPr>
          <w:bCs/>
          <w:spacing w:val="20"/>
          <w:kern w:val="0"/>
          <w:sz w:val="24"/>
          <w:szCs w:val="24"/>
        </w:rPr>
      </w:pPr>
    </w:p>
    <w:p w:rsidR="00584502" w:rsidRPr="00095C47" w:rsidRDefault="00584502" w:rsidP="006F05E7">
      <w:pPr>
        <w:adjustRightInd w:val="0"/>
        <w:jc w:val="both"/>
        <w:rPr>
          <w:spacing w:val="0"/>
          <w:sz w:val="24"/>
          <w:szCs w:val="24"/>
        </w:rPr>
      </w:pPr>
      <w:r w:rsidRPr="00095C47">
        <w:rPr>
          <w:bCs/>
          <w:spacing w:val="0"/>
          <w:kern w:val="0"/>
          <w:sz w:val="24"/>
          <w:szCs w:val="24"/>
        </w:rPr>
        <w:t xml:space="preserve">1. Принять в первом чтении (за основу) </w:t>
      </w:r>
      <w:r w:rsidRPr="00095C47">
        <w:rPr>
          <w:spacing w:val="0"/>
          <w:sz w:val="24"/>
          <w:szCs w:val="24"/>
        </w:rPr>
        <w:t xml:space="preserve">проект решения Муниципального Совета </w:t>
      </w:r>
    </w:p>
    <w:p w:rsidR="00584502" w:rsidRPr="00095C47" w:rsidRDefault="00584502" w:rsidP="006F05E7">
      <w:pPr>
        <w:adjustRightInd w:val="0"/>
        <w:jc w:val="both"/>
        <w:rPr>
          <w:spacing w:val="0"/>
          <w:sz w:val="24"/>
          <w:szCs w:val="24"/>
        </w:rPr>
      </w:pPr>
      <w:r w:rsidRPr="00095C47">
        <w:rPr>
          <w:noProof/>
          <w:spacing w:val="0"/>
          <w:sz w:val="24"/>
          <w:szCs w:val="24"/>
        </w:rPr>
        <w:t>«</w:t>
      </w:r>
      <w:r w:rsidRPr="00095C47">
        <w:rPr>
          <w:spacing w:val="0"/>
          <w:sz w:val="24"/>
          <w:szCs w:val="24"/>
        </w:rPr>
        <w:t>О  местном  бюджете  муниципального образования Муниципальный округ  Звездное  на   2018 год»  (прилагается).</w:t>
      </w:r>
    </w:p>
    <w:p w:rsidR="00584502" w:rsidRPr="00095C47" w:rsidRDefault="00584502" w:rsidP="006F05E7">
      <w:pPr>
        <w:adjustRightInd w:val="0"/>
        <w:jc w:val="both"/>
        <w:rPr>
          <w:spacing w:val="0"/>
          <w:sz w:val="24"/>
          <w:szCs w:val="24"/>
        </w:rPr>
      </w:pPr>
    </w:p>
    <w:p w:rsidR="00584502" w:rsidRPr="00095C47" w:rsidRDefault="00584502" w:rsidP="006F05E7">
      <w:pPr>
        <w:adjustRightInd w:val="0"/>
        <w:jc w:val="both"/>
        <w:rPr>
          <w:spacing w:val="0"/>
          <w:sz w:val="24"/>
          <w:szCs w:val="24"/>
        </w:rPr>
      </w:pPr>
      <w:r w:rsidRPr="00095C47">
        <w:rPr>
          <w:spacing w:val="0"/>
          <w:sz w:val="24"/>
          <w:szCs w:val="24"/>
        </w:rPr>
        <w:t>2. Утвердить основные характеристики местного бюджета:</w:t>
      </w:r>
    </w:p>
    <w:p w:rsidR="00584502" w:rsidRPr="00095C47" w:rsidRDefault="00584502" w:rsidP="004B21D4">
      <w:pPr>
        <w:ind w:left="705"/>
        <w:jc w:val="both"/>
        <w:rPr>
          <w:spacing w:val="0"/>
          <w:sz w:val="24"/>
          <w:szCs w:val="24"/>
        </w:rPr>
      </w:pPr>
      <w:r w:rsidRPr="00095C47">
        <w:rPr>
          <w:spacing w:val="0"/>
          <w:sz w:val="24"/>
          <w:szCs w:val="24"/>
        </w:rPr>
        <w:t xml:space="preserve">- </w:t>
      </w:r>
      <w:r>
        <w:rPr>
          <w:spacing w:val="0"/>
          <w:sz w:val="24"/>
          <w:szCs w:val="24"/>
        </w:rPr>
        <w:t>по доходам  в сумме         13</w:t>
      </w:r>
      <w:r w:rsidRPr="00095C47">
        <w:rPr>
          <w:spacing w:val="0"/>
          <w:sz w:val="24"/>
          <w:szCs w:val="24"/>
        </w:rPr>
        <w:t>7 984. 6  тыс. руб.;</w:t>
      </w:r>
    </w:p>
    <w:p w:rsidR="00584502" w:rsidRPr="00095C47" w:rsidRDefault="00584502" w:rsidP="004B21D4">
      <w:pPr>
        <w:ind w:left="70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по расходам в сумме        147</w:t>
      </w:r>
      <w:r w:rsidRPr="00095C47">
        <w:rPr>
          <w:spacing w:val="0"/>
          <w:sz w:val="24"/>
          <w:szCs w:val="24"/>
        </w:rPr>
        <w:t> 278. 3 тыс. руб.;</w:t>
      </w:r>
    </w:p>
    <w:p w:rsidR="00584502" w:rsidRDefault="00584502" w:rsidP="004B21D4">
      <w:pPr>
        <w:ind w:left="70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 дефицитом в сумме          9 </w:t>
      </w:r>
      <w:r w:rsidRPr="00095C47">
        <w:rPr>
          <w:spacing w:val="0"/>
          <w:sz w:val="24"/>
          <w:szCs w:val="24"/>
        </w:rPr>
        <w:t xml:space="preserve"> 293. 7 тыс. руб.</w:t>
      </w:r>
    </w:p>
    <w:p w:rsidR="00584502" w:rsidRPr="00095C47" w:rsidRDefault="00584502" w:rsidP="004B21D4">
      <w:pPr>
        <w:ind w:left="705"/>
        <w:jc w:val="both"/>
        <w:rPr>
          <w:spacing w:val="0"/>
          <w:sz w:val="24"/>
          <w:szCs w:val="24"/>
        </w:rPr>
      </w:pPr>
    </w:p>
    <w:p w:rsidR="00584502" w:rsidRPr="00095C47" w:rsidRDefault="00584502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5C47">
        <w:rPr>
          <w:rFonts w:ascii="Times New Roman" w:hAnsi="Times New Roman"/>
          <w:sz w:val="24"/>
          <w:szCs w:val="24"/>
          <w:lang w:eastAsia="ru-RU"/>
        </w:rPr>
        <w:t xml:space="preserve">3. Вынести </w:t>
      </w:r>
      <w:r w:rsidRPr="00095C47">
        <w:rPr>
          <w:rFonts w:ascii="Times New Roman" w:hAnsi="Times New Roman"/>
          <w:sz w:val="24"/>
          <w:szCs w:val="24"/>
        </w:rPr>
        <w:t xml:space="preserve">проект решения Муниципального Совета </w:t>
      </w:r>
      <w:r w:rsidRPr="00095C47">
        <w:rPr>
          <w:rFonts w:ascii="Times New Roman" w:hAnsi="Times New Roman"/>
          <w:noProof/>
          <w:sz w:val="24"/>
          <w:szCs w:val="24"/>
        </w:rPr>
        <w:t>«</w:t>
      </w:r>
      <w:r w:rsidRPr="00095C47">
        <w:rPr>
          <w:rFonts w:ascii="Times New Roman" w:hAnsi="Times New Roman"/>
          <w:sz w:val="24"/>
          <w:szCs w:val="24"/>
        </w:rPr>
        <w:t>О местном бюджете муниципального образования Муниципальный округ Звездное  на   2018 год» на публичные слушания.</w:t>
      </w:r>
    </w:p>
    <w:p w:rsidR="00584502" w:rsidRPr="00095C47" w:rsidRDefault="00584502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502" w:rsidRPr="00095C47" w:rsidRDefault="00584502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5C47">
        <w:rPr>
          <w:rFonts w:ascii="Times New Roman" w:hAnsi="Times New Roman"/>
          <w:sz w:val="24"/>
          <w:szCs w:val="24"/>
        </w:rPr>
        <w:t xml:space="preserve"> 4.  Решение вступает в силу со дня принятия.</w:t>
      </w:r>
    </w:p>
    <w:p w:rsidR="00584502" w:rsidRPr="00095C47" w:rsidRDefault="00584502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502" w:rsidRPr="00095C47" w:rsidRDefault="00584502" w:rsidP="006F05E7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  <w:r w:rsidRPr="00095C47">
        <w:rPr>
          <w:spacing w:val="0"/>
          <w:sz w:val="24"/>
          <w:szCs w:val="24"/>
        </w:rPr>
        <w:t xml:space="preserve"> 5. Контроль за исполнением настоящего решения возложить на Главу муниципального образования.</w:t>
      </w:r>
    </w:p>
    <w:p w:rsidR="00584502" w:rsidRPr="00095C47" w:rsidRDefault="00584502" w:rsidP="006F05E7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584502" w:rsidRDefault="00584502" w:rsidP="006F05E7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584502" w:rsidRPr="00440286" w:rsidRDefault="00584502" w:rsidP="006F05E7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584502" w:rsidRPr="00541A98" w:rsidRDefault="00584502" w:rsidP="006F05E7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Глава муниципального образования</w:t>
      </w:r>
    </w:p>
    <w:p w:rsidR="00584502" w:rsidRDefault="00584502" w:rsidP="006F05E7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Муниципальный округ Звездное</w:t>
      </w:r>
      <w:r>
        <w:rPr>
          <w:b/>
          <w:spacing w:val="0"/>
          <w:sz w:val="24"/>
          <w:szCs w:val="24"/>
        </w:rPr>
        <w:t xml:space="preserve">                                                              М.А. Разинков</w:t>
      </w:r>
    </w:p>
    <w:p w:rsidR="00584502" w:rsidRDefault="00584502" w:rsidP="006F05E7">
      <w:pPr>
        <w:jc w:val="both"/>
        <w:rPr>
          <w:b/>
          <w:spacing w:val="0"/>
          <w:sz w:val="24"/>
          <w:szCs w:val="24"/>
        </w:rPr>
      </w:pPr>
    </w:p>
    <w:p w:rsidR="00584502" w:rsidRDefault="00584502" w:rsidP="006F05E7">
      <w:pPr>
        <w:jc w:val="both"/>
        <w:rPr>
          <w:b/>
          <w:spacing w:val="0"/>
          <w:sz w:val="24"/>
          <w:szCs w:val="24"/>
        </w:rPr>
      </w:pPr>
      <w:bookmarkStart w:id="0" w:name="_GoBack"/>
      <w:bookmarkEnd w:id="0"/>
    </w:p>
    <w:p w:rsidR="00584502" w:rsidRDefault="00584502" w:rsidP="006F05E7">
      <w:pPr>
        <w:jc w:val="both"/>
        <w:rPr>
          <w:b/>
          <w:spacing w:val="0"/>
          <w:sz w:val="24"/>
          <w:szCs w:val="24"/>
        </w:rPr>
      </w:pPr>
    </w:p>
    <w:p w:rsidR="00584502" w:rsidRPr="00812B79" w:rsidRDefault="00584502" w:rsidP="00812B79">
      <w:pPr>
        <w:autoSpaceDE/>
        <w:autoSpaceDN/>
        <w:jc w:val="center"/>
        <w:rPr>
          <w:spacing w:val="0"/>
          <w:kern w:val="0"/>
          <w:sz w:val="24"/>
          <w:szCs w:val="24"/>
        </w:rPr>
      </w:pPr>
      <w:r>
        <w:rPr>
          <w:b/>
          <w:spacing w:val="0"/>
          <w:kern w:val="0"/>
        </w:rPr>
        <w:br w:type="page"/>
      </w:r>
      <w:r w:rsidRPr="00812B79">
        <w:rPr>
          <w:b/>
          <w:spacing w:val="0"/>
          <w:kern w:val="0"/>
        </w:rPr>
        <w:t>МУНИЦИПАЛЬНОЕ ОБРАЗОВАНИЕ</w:t>
      </w:r>
    </w:p>
    <w:p w:rsidR="00584502" w:rsidRPr="00812B79" w:rsidRDefault="00584502" w:rsidP="00812B79">
      <w:pPr>
        <w:pBdr>
          <w:bottom w:val="single" w:sz="4" w:space="1" w:color="auto"/>
        </w:pBdr>
        <w:autoSpaceDE/>
        <w:autoSpaceDN/>
        <w:jc w:val="center"/>
        <w:rPr>
          <w:b/>
          <w:spacing w:val="0"/>
          <w:kern w:val="0"/>
        </w:rPr>
      </w:pPr>
      <w:r w:rsidRPr="00812B79">
        <w:rPr>
          <w:b/>
          <w:spacing w:val="0"/>
          <w:kern w:val="0"/>
        </w:rPr>
        <w:t>МУНИЦИПАЛЬНЫЙ ОКРУГ ЗВЕЗДНОЕ</w:t>
      </w:r>
    </w:p>
    <w:p w:rsidR="00584502" w:rsidRPr="00812B79" w:rsidRDefault="00584502" w:rsidP="00812B79">
      <w:pPr>
        <w:pBdr>
          <w:bottom w:val="single" w:sz="4" w:space="1" w:color="auto"/>
        </w:pBdr>
        <w:autoSpaceDE/>
        <w:autoSpaceDN/>
        <w:jc w:val="center"/>
        <w:rPr>
          <w:b/>
          <w:spacing w:val="0"/>
          <w:kern w:val="0"/>
        </w:rPr>
      </w:pPr>
      <w:r w:rsidRPr="00812B79">
        <w:rPr>
          <w:b/>
          <w:spacing w:val="0"/>
          <w:kern w:val="0"/>
        </w:rPr>
        <w:t>МУНИЦИПАЛЬНЫЙ СОВЕТ</w:t>
      </w:r>
    </w:p>
    <w:p w:rsidR="00584502" w:rsidRPr="00812B79" w:rsidRDefault="00584502" w:rsidP="00812B79">
      <w:pPr>
        <w:pBdr>
          <w:bottom w:val="single" w:sz="4" w:space="1" w:color="auto"/>
        </w:pBdr>
        <w:autoSpaceDE/>
        <w:autoSpaceDN/>
        <w:jc w:val="center"/>
        <w:rPr>
          <w:b/>
          <w:spacing w:val="0"/>
          <w:kern w:val="0"/>
        </w:rPr>
      </w:pPr>
      <w:r w:rsidRPr="00812B79">
        <w:rPr>
          <w:b/>
          <w:spacing w:val="0"/>
          <w:kern w:val="0"/>
        </w:rPr>
        <w:t>пятого созыва</w:t>
      </w:r>
    </w:p>
    <w:p w:rsidR="00584502" w:rsidRPr="00812B79" w:rsidRDefault="00584502" w:rsidP="00812B79">
      <w:pPr>
        <w:pBdr>
          <w:bottom w:val="single" w:sz="4" w:space="1" w:color="auto"/>
        </w:pBdr>
        <w:autoSpaceDE/>
        <w:autoSpaceDN/>
        <w:jc w:val="center"/>
        <w:rPr>
          <w:spacing w:val="0"/>
          <w:kern w:val="0"/>
          <w:sz w:val="22"/>
          <w:szCs w:val="22"/>
        </w:rPr>
      </w:pPr>
      <w:r w:rsidRPr="00812B79">
        <w:rPr>
          <w:spacing w:val="0"/>
          <w:kern w:val="0"/>
          <w:sz w:val="22"/>
          <w:szCs w:val="22"/>
        </w:rPr>
        <w:t>Санкт-Петербург, ул. Алтайская, д.13</w:t>
      </w:r>
    </w:p>
    <w:p w:rsidR="00584502" w:rsidRDefault="00584502" w:rsidP="00483CC2">
      <w:pPr>
        <w:autoSpaceDE/>
        <w:autoSpaceDN/>
        <w:jc w:val="right"/>
        <w:rPr>
          <w:b/>
          <w:spacing w:val="0"/>
          <w:kern w:val="0"/>
          <w:sz w:val="32"/>
          <w:szCs w:val="32"/>
        </w:rPr>
      </w:pPr>
      <w:r>
        <w:rPr>
          <w:b/>
          <w:spacing w:val="0"/>
          <w:kern w:val="0"/>
          <w:sz w:val="32"/>
          <w:szCs w:val="32"/>
        </w:rPr>
        <w:t xml:space="preserve">                                      ПРОЕКТ</w:t>
      </w:r>
    </w:p>
    <w:p w:rsidR="00584502" w:rsidRDefault="00584502" w:rsidP="00812B79">
      <w:pPr>
        <w:autoSpaceDE/>
        <w:autoSpaceDN/>
        <w:jc w:val="center"/>
        <w:rPr>
          <w:b/>
          <w:spacing w:val="0"/>
          <w:kern w:val="0"/>
          <w:sz w:val="32"/>
          <w:szCs w:val="32"/>
        </w:rPr>
      </w:pPr>
      <w:r>
        <w:rPr>
          <w:b/>
          <w:spacing w:val="0"/>
          <w:kern w:val="0"/>
          <w:sz w:val="32"/>
          <w:szCs w:val="32"/>
        </w:rPr>
        <w:t xml:space="preserve">  </w:t>
      </w:r>
    </w:p>
    <w:p w:rsidR="00584502" w:rsidRPr="00812B79" w:rsidRDefault="00584502" w:rsidP="00812B79">
      <w:pPr>
        <w:autoSpaceDE/>
        <w:autoSpaceDN/>
        <w:jc w:val="center"/>
        <w:rPr>
          <w:b/>
          <w:spacing w:val="0"/>
          <w:kern w:val="0"/>
          <w:sz w:val="32"/>
          <w:szCs w:val="32"/>
        </w:rPr>
      </w:pPr>
      <w:r>
        <w:rPr>
          <w:b/>
          <w:spacing w:val="0"/>
          <w:kern w:val="0"/>
          <w:sz w:val="32"/>
          <w:szCs w:val="32"/>
        </w:rPr>
        <w:t xml:space="preserve"> </w:t>
      </w:r>
      <w:r w:rsidRPr="00812B79">
        <w:rPr>
          <w:b/>
          <w:spacing w:val="0"/>
          <w:kern w:val="0"/>
          <w:sz w:val="32"/>
          <w:szCs w:val="32"/>
        </w:rPr>
        <w:t>Р Е Ш Е Н И Е</w:t>
      </w:r>
      <w:r>
        <w:rPr>
          <w:b/>
          <w:spacing w:val="0"/>
          <w:kern w:val="0"/>
          <w:sz w:val="32"/>
          <w:szCs w:val="32"/>
        </w:rPr>
        <w:t xml:space="preserve">                  </w:t>
      </w:r>
    </w:p>
    <w:p w:rsidR="00584502" w:rsidRPr="00812B79" w:rsidRDefault="00584502" w:rsidP="00812B79">
      <w:pPr>
        <w:autoSpaceDE/>
        <w:autoSpaceDN/>
        <w:rPr>
          <w:spacing w:val="0"/>
          <w:kern w:val="0"/>
          <w:sz w:val="24"/>
          <w:szCs w:val="24"/>
        </w:rPr>
      </w:pPr>
      <w:r w:rsidRPr="00812B79">
        <w:rPr>
          <w:spacing w:val="0"/>
          <w:kern w:val="0"/>
          <w:sz w:val="24"/>
          <w:szCs w:val="24"/>
        </w:rPr>
        <w:t xml:space="preserve">     </w:t>
      </w:r>
    </w:p>
    <w:p w:rsidR="00584502" w:rsidRPr="006D3DF3" w:rsidRDefault="00584502" w:rsidP="00812B79">
      <w:pPr>
        <w:autoSpaceDE/>
        <w:autoSpaceDN/>
        <w:rPr>
          <w:b/>
          <w:spacing w:val="0"/>
          <w:kern w:val="0"/>
        </w:rPr>
      </w:pPr>
      <w:r w:rsidRPr="006D3DF3">
        <w:rPr>
          <w:b/>
          <w:spacing w:val="0"/>
          <w:kern w:val="0"/>
        </w:rPr>
        <w:t xml:space="preserve">23 ноября 2017 года                                                                           №  </w:t>
      </w:r>
      <w:r>
        <w:rPr>
          <w:b/>
          <w:spacing w:val="0"/>
          <w:kern w:val="0"/>
        </w:rPr>
        <w:t>____</w:t>
      </w:r>
    </w:p>
    <w:p w:rsidR="00584502" w:rsidRPr="00812B79" w:rsidRDefault="00584502" w:rsidP="00812B79">
      <w:pPr>
        <w:autoSpaceDE/>
        <w:autoSpaceDN/>
        <w:rPr>
          <w:spacing w:val="0"/>
          <w:kern w:val="0"/>
        </w:rPr>
      </w:pPr>
      <w:r w:rsidRPr="00812B79">
        <w:rPr>
          <w:spacing w:val="0"/>
          <w:kern w:val="0"/>
        </w:rPr>
        <w:t xml:space="preserve">  </w:t>
      </w:r>
    </w:p>
    <w:p w:rsidR="00584502" w:rsidRDefault="00584502" w:rsidP="00812B79">
      <w:pPr>
        <w:autoSpaceDE/>
        <w:autoSpaceDN/>
        <w:rPr>
          <w:b/>
          <w:spacing w:val="0"/>
        </w:rPr>
      </w:pPr>
      <w:r>
        <w:rPr>
          <w:spacing w:val="0"/>
          <w:kern w:val="0"/>
          <w:sz w:val="24"/>
          <w:szCs w:val="24"/>
        </w:rPr>
        <w:t xml:space="preserve">          </w:t>
      </w:r>
      <w:r w:rsidRPr="00812B79">
        <w:rPr>
          <w:b/>
          <w:spacing w:val="0"/>
        </w:rPr>
        <w:t>О местном бюджете м</w:t>
      </w:r>
      <w:r>
        <w:rPr>
          <w:b/>
          <w:spacing w:val="0"/>
        </w:rPr>
        <w:t xml:space="preserve">униципального образования </w:t>
      </w:r>
      <w:r w:rsidRPr="00812B79">
        <w:rPr>
          <w:b/>
          <w:spacing w:val="0"/>
        </w:rPr>
        <w:t>Муниципальный округ  Звездное  на  2018 год</w:t>
      </w:r>
    </w:p>
    <w:p w:rsidR="00584502" w:rsidRPr="00812B79" w:rsidRDefault="00584502" w:rsidP="00812B79">
      <w:pPr>
        <w:autoSpaceDE/>
        <w:autoSpaceDN/>
        <w:rPr>
          <w:b/>
          <w:spacing w:val="0"/>
        </w:rPr>
      </w:pPr>
    </w:p>
    <w:p w:rsidR="00584502" w:rsidRPr="00812B79" w:rsidRDefault="00584502" w:rsidP="00812B79">
      <w:pPr>
        <w:autoSpaceDE/>
        <w:autoSpaceDN/>
        <w:rPr>
          <w:spacing w:val="0"/>
          <w:kern w:val="0"/>
          <w:sz w:val="24"/>
          <w:szCs w:val="24"/>
        </w:rPr>
      </w:pPr>
      <w:r w:rsidRPr="00812B79">
        <w:rPr>
          <w:spacing w:val="0"/>
          <w:kern w:val="0"/>
          <w:sz w:val="24"/>
          <w:szCs w:val="24"/>
        </w:rPr>
        <w:t xml:space="preserve">                                                                                </w:t>
      </w:r>
    </w:p>
    <w:p w:rsidR="00584502" w:rsidRPr="00296C04" w:rsidRDefault="00584502" w:rsidP="00296C04">
      <w:pPr>
        <w:autoSpaceDE/>
        <w:autoSpaceDN/>
        <w:jc w:val="both"/>
        <w:rPr>
          <w:spacing w:val="0"/>
          <w:kern w:val="0"/>
          <w:sz w:val="24"/>
          <w:szCs w:val="22"/>
        </w:rPr>
      </w:pPr>
      <w:r w:rsidRPr="00296C04">
        <w:rPr>
          <w:spacing w:val="0"/>
          <w:kern w:val="0"/>
          <w:sz w:val="24"/>
          <w:szCs w:val="22"/>
        </w:rPr>
        <w:t xml:space="preserve">Муниципальный Совет муниципального образования Муниципальный округ Звездное            </w:t>
      </w:r>
    </w:p>
    <w:p w:rsidR="00584502" w:rsidRPr="00296C04" w:rsidRDefault="00584502" w:rsidP="00812B79">
      <w:pPr>
        <w:autoSpaceDE/>
        <w:autoSpaceDN/>
        <w:jc w:val="both"/>
        <w:rPr>
          <w:spacing w:val="0"/>
          <w:kern w:val="0"/>
          <w:sz w:val="24"/>
          <w:szCs w:val="22"/>
        </w:rPr>
      </w:pPr>
      <w:r w:rsidRPr="00296C04">
        <w:rPr>
          <w:b/>
          <w:spacing w:val="0"/>
          <w:kern w:val="0"/>
          <w:szCs w:val="24"/>
        </w:rPr>
        <w:t xml:space="preserve">                                                                      </w:t>
      </w:r>
    </w:p>
    <w:p w:rsidR="00584502" w:rsidRDefault="00584502" w:rsidP="00D026B4">
      <w:pPr>
        <w:autoSpaceDE/>
        <w:autoSpaceDN/>
        <w:jc w:val="both"/>
        <w:rPr>
          <w:spacing w:val="0"/>
          <w:sz w:val="22"/>
          <w:szCs w:val="22"/>
        </w:rPr>
      </w:pPr>
      <w:r w:rsidRPr="00812B79">
        <w:rPr>
          <w:b/>
          <w:spacing w:val="0"/>
          <w:kern w:val="0"/>
          <w:sz w:val="24"/>
          <w:szCs w:val="24"/>
        </w:rPr>
        <w:t xml:space="preserve">                                                                      РЕШИЛ:</w:t>
      </w:r>
      <w:r w:rsidRPr="00646E7D">
        <w:rPr>
          <w:spacing w:val="0"/>
          <w:sz w:val="22"/>
          <w:szCs w:val="22"/>
        </w:rPr>
        <w:t xml:space="preserve">     </w:t>
      </w:r>
    </w:p>
    <w:p w:rsidR="00584502" w:rsidRPr="00D026B4" w:rsidRDefault="00584502" w:rsidP="00D026B4">
      <w:pPr>
        <w:autoSpaceDE/>
        <w:autoSpaceDN/>
        <w:jc w:val="both"/>
        <w:rPr>
          <w:sz w:val="22"/>
          <w:szCs w:val="22"/>
        </w:rPr>
      </w:pPr>
      <w:r w:rsidRPr="00646E7D">
        <w:rPr>
          <w:spacing w:val="0"/>
          <w:sz w:val="22"/>
          <w:szCs w:val="22"/>
        </w:rPr>
        <w:t>1. Утвердить проект местного бюджета муниципального образования Муниципальный округ Звездное на 2018 год:</w:t>
      </w:r>
    </w:p>
    <w:p w:rsidR="00584502" w:rsidRPr="00646E7D" w:rsidRDefault="00584502" w:rsidP="00646E7D">
      <w:pPr>
        <w:ind w:left="705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- по доходам  в сумме   137 984,6 тыс. руб.;</w:t>
      </w:r>
    </w:p>
    <w:p w:rsidR="00584502" w:rsidRPr="00646E7D" w:rsidRDefault="00584502" w:rsidP="00646E7D">
      <w:pPr>
        <w:ind w:left="705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- по расходам в сумме   147 278,3 тыс. руб.;</w:t>
      </w:r>
    </w:p>
    <w:p w:rsidR="00584502" w:rsidRPr="00646E7D" w:rsidRDefault="00584502" w:rsidP="00646E7D">
      <w:pPr>
        <w:ind w:left="705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- с дефицитом в сумме      9 293,7 тыс. руб.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1.2  Учесть в местном бюджете муниципального образования Муниципальный округ Звездное на 2017 год  доходы в соответствии с приложением 1.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1.3 Утвердить ведомственную структуру расходов местного бюджета муниципального образования Муниципальный округ Звездное на 2018 год в соответствии с приложением 2.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2018 год в соответствии с приложением 3. 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1.5  Утвердить источники финансирования  дефицита местного бюджета муниципального образования Муниципальный округ Звездное на 2018 год в соответствии с приложением 4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2018 год в соответствии с приложением 5. 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2018 год в соответствии с приложением 6. 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1.8 Утвердить объём межбюджетных трансфертов, получаемых из бюджета Санкт-Петербурга, в размере 23 327,8 тыс. руб.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1.9 Утвердить общий объём бюджетных ассигнований, направляемых на исполнение публичных нормативных обязательств на 2018 год, в сумме 8 651,9 тыс. руб.</w:t>
      </w: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1.10 Утвердить верхний предел муниципального долга муниципального образования Муниципальный округ Звездное на 1 января 2019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2019 год в размере 0,0 тысяч рублей.</w:t>
      </w:r>
    </w:p>
    <w:p w:rsidR="00584502" w:rsidRPr="00646E7D" w:rsidRDefault="00584502" w:rsidP="00646E7D">
      <w:pPr>
        <w:jc w:val="both"/>
        <w:rPr>
          <w:spacing w:val="0"/>
          <w:sz w:val="22"/>
          <w:szCs w:val="22"/>
        </w:rPr>
      </w:pPr>
    </w:p>
    <w:p w:rsidR="00584502" w:rsidRPr="00646E7D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584502" w:rsidRDefault="00584502" w:rsidP="00646E7D">
      <w:pPr>
        <w:ind w:firstLine="360"/>
        <w:jc w:val="both"/>
        <w:rPr>
          <w:spacing w:val="0"/>
          <w:sz w:val="22"/>
          <w:szCs w:val="22"/>
        </w:rPr>
      </w:pPr>
      <w:r w:rsidRPr="00646E7D">
        <w:rPr>
          <w:spacing w:val="0"/>
          <w:sz w:val="22"/>
          <w:szCs w:val="22"/>
        </w:rPr>
        <w:t>3.   Настоящее Решение вступает в силу с момента опубликования.</w:t>
      </w:r>
    </w:p>
    <w:p w:rsidR="00584502" w:rsidRPr="00646E7D" w:rsidRDefault="00584502" w:rsidP="00646E7D">
      <w:pPr>
        <w:ind w:firstLine="360"/>
        <w:jc w:val="both"/>
        <w:rPr>
          <w:b/>
          <w:spacing w:val="0"/>
          <w:sz w:val="22"/>
          <w:szCs w:val="22"/>
        </w:rPr>
      </w:pPr>
    </w:p>
    <w:p w:rsidR="00584502" w:rsidRPr="00646E7D" w:rsidRDefault="00584502" w:rsidP="00646E7D">
      <w:pPr>
        <w:jc w:val="both"/>
        <w:rPr>
          <w:b/>
          <w:spacing w:val="0"/>
          <w:sz w:val="22"/>
          <w:szCs w:val="22"/>
        </w:rPr>
      </w:pPr>
      <w:r w:rsidRPr="00646E7D">
        <w:rPr>
          <w:b/>
          <w:spacing w:val="0"/>
          <w:sz w:val="22"/>
          <w:szCs w:val="22"/>
        </w:rPr>
        <w:t>Глава муниципального образования</w:t>
      </w:r>
    </w:p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  <w:r w:rsidRPr="00646E7D">
        <w:rPr>
          <w:b/>
          <w:spacing w:val="0"/>
          <w:sz w:val="22"/>
          <w:szCs w:val="22"/>
        </w:rPr>
        <w:t>Муниципальный округ Звездное</w:t>
      </w:r>
      <w:r w:rsidRPr="00646E7D">
        <w:rPr>
          <w:b/>
          <w:spacing w:val="0"/>
          <w:sz w:val="22"/>
          <w:szCs w:val="22"/>
        </w:rPr>
        <w:tab/>
      </w:r>
      <w:r w:rsidRPr="00646E7D">
        <w:rPr>
          <w:b/>
          <w:spacing w:val="0"/>
          <w:sz w:val="22"/>
          <w:szCs w:val="22"/>
        </w:rPr>
        <w:tab/>
        <w:t xml:space="preserve">                                    </w:t>
      </w:r>
      <w:r>
        <w:rPr>
          <w:b/>
          <w:spacing w:val="0"/>
          <w:sz w:val="22"/>
          <w:szCs w:val="22"/>
        </w:rPr>
        <w:tab/>
      </w:r>
      <w:r>
        <w:rPr>
          <w:b/>
          <w:spacing w:val="0"/>
          <w:sz w:val="22"/>
          <w:szCs w:val="22"/>
        </w:rPr>
        <w:tab/>
      </w:r>
      <w:r>
        <w:rPr>
          <w:b/>
          <w:spacing w:val="0"/>
          <w:sz w:val="22"/>
          <w:szCs w:val="22"/>
        </w:rPr>
        <w:tab/>
      </w:r>
      <w:r w:rsidRPr="00646E7D">
        <w:rPr>
          <w:b/>
          <w:spacing w:val="0"/>
          <w:sz w:val="22"/>
          <w:szCs w:val="22"/>
        </w:rPr>
        <w:t xml:space="preserve"> М.А.Разинков   </w:t>
      </w:r>
    </w:p>
    <w:p w:rsidR="00584502" w:rsidRPr="00646E7D" w:rsidRDefault="00584502" w:rsidP="00646E7D">
      <w:pPr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br w:type="page"/>
      </w:r>
    </w:p>
    <w:tbl>
      <w:tblPr>
        <w:tblW w:w="9360" w:type="dxa"/>
        <w:tblInd w:w="93" w:type="dxa"/>
        <w:tblLook w:val="0000"/>
      </w:tblPr>
      <w:tblGrid>
        <w:gridCol w:w="620"/>
        <w:gridCol w:w="2440"/>
        <w:gridCol w:w="5240"/>
        <w:gridCol w:w="1060"/>
      </w:tblGrid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Приложение 1</w:t>
            </w:r>
          </w:p>
        </w:tc>
      </w:tr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к Решению Муниципального</w:t>
            </w:r>
          </w:p>
        </w:tc>
      </w:tr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Совета МО МО Звездное</w:t>
            </w:r>
          </w:p>
        </w:tc>
      </w:tr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  от 23.11.2017  №8-2       </w:t>
            </w:r>
          </w:p>
        </w:tc>
      </w:tr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  <w:t xml:space="preserve">                                      Доходы местного бюджета муниципального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584502" w:rsidRPr="00483CC2" w:rsidTr="00483CC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  <w:t xml:space="preserve">                                образования Муниципальный округ Звездное на 2018 год</w:t>
            </w:r>
          </w:p>
        </w:tc>
      </w:tr>
      <w:tr w:rsidR="00584502" w:rsidRPr="00483CC2" w:rsidTr="00483CC2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(тыс. руб.)</w:t>
            </w:r>
          </w:p>
        </w:tc>
      </w:tr>
      <w:tr w:rsidR="00584502" w:rsidRPr="00483CC2" w:rsidTr="00483CC2">
        <w:trPr>
          <w:trHeight w:val="4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КБК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 xml:space="preserve"> Сумма </w:t>
            </w:r>
          </w:p>
        </w:tc>
      </w:tr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114 656,8</w:t>
            </w:r>
          </w:p>
        </w:tc>
      </w:tr>
      <w:tr w:rsidR="00584502" w:rsidRPr="00483CC2" w:rsidTr="00483CC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1 05 00000 00 0000 000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107 115,0</w:t>
            </w:r>
          </w:p>
        </w:tc>
      </w:tr>
      <w:tr w:rsidR="00584502" w:rsidRPr="00483CC2" w:rsidTr="00483CC2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1 05 01000 00 0000 110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41 468,0</w:t>
            </w:r>
          </w:p>
        </w:tc>
      </w:tr>
      <w:tr w:rsidR="00584502" w:rsidRPr="00483CC2" w:rsidTr="00483CC2">
        <w:trPr>
          <w:trHeight w:val="4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 1 05 01010 01 0000 110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31 722,0</w:t>
            </w:r>
          </w:p>
        </w:tc>
      </w:tr>
      <w:tr w:rsidR="00584502" w:rsidRPr="00483CC2" w:rsidTr="00483CC2">
        <w:trPr>
          <w:trHeight w:val="4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1 05 01011 01 0000 110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31 722,0</w:t>
            </w:r>
          </w:p>
        </w:tc>
      </w:tr>
      <w:tr w:rsidR="00584502" w:rsidRPr="00483CC2" w:rsidTr="00483CC2">
        <w:trPr>
          <w:trHeight w:val="7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1 05 01020 01 0000 110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9 746,0</w:t>
            </w:r>
          </w:p>
        </w:tc>
      </w:tr>
      <w:tr w:rsidR="00584502" w:rsidRPr="00483CC2" w:rsidTr="00483CC2">
        <w:trPr>
          <w:trHeight w:val="4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1 05 01021 01 0000 110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9 746,0</w:t>
            </w:r>
          </w:p>
        </w:tc>
      </w:tr>
      <w:tr w:rsidR="00584502" w:rsidRPr="00483CC2" w:rsidTr="00483CC2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1 05 02000 02 0000 110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58 929,0</w:t>
            </w:r>
          </w:p>
        </w:tc>
      </w:tr>
      <w:tr w:rsidR="00584502" w:rsidRPr="00483CC2" w:rsidTr="00483CC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1 05 02010 02 0000 110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58 929,0</w:t>
            </w:r>
          </w:p>
        </w:tc>
      </w:tr>
      <w:tr w:rsidR="00584502" w:rsidRPr="00483CC2" w:rsidTr="00483CC2">
        <w:trPr>
          <w:trHeight w:val="4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1 05 04000 02 0000 110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6 718,0</w:t>
            </w:r>
          </w:p>
        </w:tc>
      </w:tr>
      <w:tr w:rsidR="00584502" w:rsidRPr="00483CC2" w:rsidTr="00483CC2">
        <w:trPr>
          <w:trHeight w:val="6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1 05 04030 02 0000 110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зачисляемой в бюджет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6 718,0</w:t>
            </w:r>
          </w:p>
        </w:tc>
      </w:tr>
      <w:tr w:rsidR="00584502" w:rsidRPr="00483CC2" w:rsidTr="00483CC2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1 614,0</w:t>
            </w:r>
          </w:p>
        </w:tc>
      </w:tr>
      <w:tr w:rsidR="00584502" w:rsidRPr="00483CC2" w:rsidTr="00483CC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1 13 02000 00 0000 130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1 614,0</w:t>
            </w:r>
          </w:p>
        </w:tc>
      </w:tr>
      <w:tr w:rsidR="00584502" w:rsidRPr="00483CC2" w:rsidTr="00483CC2">
        <w:trPr>
          <w:trHeight w:val="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1 13 02993 03 0000 130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spacing w:val="0"/>
                <w:kern w:val="0"/>
                <w:sz w:val="16"/>
                <w:szCs w:val="16"/>
              </w:rPr>
            </w:pPr>
            <w:r w:rsidRPr="00483CC2">
              <w:rPr>
                <w:spacing w:val="0"/>
                <w:kern w:val="0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1 614,0</w:t>
            </w:r>
          </w:p>
        </w:tc>
      </w:tr>
      <w:tr w:rsidR="00584502" w:rsidRPr="00483CC2" w:rsidTr="00483CC2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5 927,8</w:t>
            </w:r>
          </w:p>
        </w:tc>
      </w:tr>
      <w:tr w:rsidR="00584502" w:rsidRPr="00483CC2" w:rsidTr="00483CC2">
        <w:trPr>
          <w:trHeight w:val="10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1 16 06000 01 0000 140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233,0</w:t>
            </w:r>
          </w:p>
        </w:tc>
      </w:tr>
      <w:tr w:rsidR="00584502" w:rsidRPr="00483CC2" w:rsidTr="00483CC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1 16 90000 00 0000 140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5 694,8</w:t>
            </w:r>
          </w:p>
        </w:tc>
      </w:tr>
      <w:tr w:rsidR="00584502" w:rsidRPr="00483CC2" w:rsidTr="00483CC2">
        <w:trPr>
          <w:trHeight w:val="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1 16 90030 03 0000 140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5 694,8</w:t>
            </w:r>
          </w:p>
        </w:tc>
      </w:tr>
      <w:tr w:rsidR="00584502" w:rsidRPr="00483CC2" w:rsidTr="00483CC2">
        <w:trPr>
          <w:trHeight w:val="6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5 519,8</w:t>
            </w:r>
          </w:p>
        </w:tc>
      </w:tr>
      <w:tr w:rsidR="00584502" w:rsidRPr="00483CC2" w:rsidTr="00483CC2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2 118,7</w:t>
            </w:r>
          </w:p>
        </w:tc>
      </w:tr>
      <w:tr w:rsidR="00584502" w:rsidRPr="00483CC2" w:rsidTr="00483CC2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374,5</w:t>
            </w:r>
          </w:p>
        </w:tc>
      </w:tr>
      <w:tr w:rsidR="00584502" w:rsidRPr="00483CC2" w:rsidTr="00483CC2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2 176,6</w:t>
            </w:r>
          </w:p>
        </w:tc>
      </w:tr>
      <w:tr w:rsidR="00584502" w:rsidRPr="00483CC2" w:rsidTr="00483CC2">
        <w:trPr>
          <w:trHeight w:val="8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850,0</w:t>
            </w:r>
          </w:p>
        </w:tc>
      </w:tr>
      <w:tr w:rsidR="00584502" w:rsidRPr="00483CC2" w:rsidTr="00483CC2">
        <w:trPr>
          <w:trHeight w:val="8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1 16 90030 03 0200 140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"Об административных правонарушениях в Санкт-Петербурге"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175,0</w:t>
            </w:r>
          </w:p>
        </w:tc>
      </w:tr>
      <w:tr w:rsidR="00584502" w:rsidRPr="00483CC2" w:rsidTr="00483CC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23 327,8</w:t>
            </w:r>
          </w:p>
        </w:tc>
      </w:tr>
      <w:tr w:rsidR="00584502" w:rsidRPr="00483CC2" w:rsidTr="00483CC2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2 02 0000 00 0000 000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23 327,8</w:t>
            </w:r>
          </w:p>
        </w:tc>
      </w:tr>
      <w:tr w:rsidR="00584502" w:rsidRPr="00483CC2" w:rsidTr="00483CC2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2 02 20000 00 0000 151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9 950,0</w:t>
            </w:r>
          </w:p>
        </w:tc>
      </w:tr>
      <w:tr w:rsidR="00584502" w:rsidRPr="00483CC2" w:rsidTr="00483CC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2 02 29999 00 0000 151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Прочие субсидии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9 950,0</w:t>
            </w:r>
          </w:p>
        </w:tc>
      </w:tr>
      <w:tr w:rsidR="00584502" w:rsidRPr="00483CC2" w:rsidTr="00483CC2">
        <w:trPr>
          <w:trHeight w:val="5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2 02 29999 03 0000 151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9 950,0</w:t>
            </w:r>
          </w:p>
        </w:tc>
      </w:tr>
      <w:tr w:rsidR="00584502" w:rsidRPr="00483CC2" w:rsidTr="00483CC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 2 02 30000 00 0000 151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13 377,8</w:t>
            </w:r>
          </w:p>
        </w:tc>
      </w:tr>
      <w:tr w:rsidR="00584502" w:rsidRPr="00483CC2" w:rsidTr="00483CC2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2 02 30024 00 0000 151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3 302,6</w:t>
            </w:r>
          </w:p>
        </w:tc>
      </w:tr>
      <w:tr w:rsidR="00584502" w:rsidRPr="00483CC2" w:rsidTr="00483CC2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2 02 30024 03 0000 151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3 302,6</w:t>
            </w:r>
          </w:p>
        </w:tc>
      </w:tr>
      <w:tr w:rsidR="00584502" w:rsidRPr="00483CC2" w:rsidTr="00483CC2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2 02 30024 03 0100 151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 полномочий Санкт-Петербурга по организации и осуществлению деятельности по опеке и попечительству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3 295,7</w:t>
            </w:r>
          </w:p>
        </w:tc>
      </w:tr>
      <w:tr w:rsidR="00584502" w:rsidRPr="00483CC2" w:rsidTr="00483CC2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2 02 30024 03 0200 151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6,9</w:t>
            </w:r>
          </w:p>
        </w:tc>
      </w:tr>
      <w:tr w:rsidR="00584502" w:rsidRPr="00483CC2" w:rsidTr="00483CC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2 02 30027 00 0000 151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10 075,2</w:t>
            </w:r>
          </w:p>
        </w:tc>
      </w:tr>
      <w:tr w:rsidR="00584502" w:rsidRPr="00483CC2" w:rsidTr="00483CC2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 2 02 30027 03 0000 151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10 075,2</w:t>
            </w:r>
          </w:p>
        </w:tc>
      </w:tr>
      <w:tr w:rsidR="00584502" w:rsidRPr="00483CC2" w:rsidTr="00483CC2">
        <w:trPr>
          <w:trHeight w:val="6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2 02 30027 03 0100 151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 приёмной семье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7 696,9</w:t>
            </w:r>
          </w:p>
        </w:tc>
      </w:tr>
      <w:tr w:rsidR="00584502" w:rsidRPr="00483CC2" w:rsidTr="00483CC2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 2 02 30027 03 0200 151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приёмному родителю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2 378,3</w:t>
            </w:r>
          </w:p>
        </w:tc>
      </w:tr>
      <w:tr w:rsidR="00584502" w:rsidRPr="00483CC2" w:rsidTr="00483CC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ВСЕГО ДОХОДОВ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137 984,6</w:t>
            </w:r>
          </w:p>
        </w:tc>
      </w:tr>
    </w:tbl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tbl>
      <w:tblPr>
        <w:tblW w:w="9100" w:type="dxa"/>
        <w:tblInd w:w="93" w:type="dxa"/>
        <w:tblLook w:val="0000"/>
      </w:tblPr>
      <w:tblGrid>
        <w:gridCol w:w="983"/>
        <w:gridCol w:w="4020"/>
        <w:gridCol w:w="576"/>
        <w:gridCol w:w="870"/>
        <w:gridCol w:w="1180"/>
        <w:gridCol w:w="889"/>
        <w:gridCol w:w="920"/>
      </w:tblGrid>
      <w:tr w:rsidR="00584502" w:rsidRPr="00483CC2" w:rsidTr="00483CC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Приложение 2  </w:t>
            </w:r>
          </w:p>
        </w:tc>
      </w:tr>
      <w:tr w:rsidR="00584502" w:rsidRPr="00483CC2" w:rsidTr="00483CC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к Решению Муниципального 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Совета МО МО Звездное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от 23.11.2017 №8-2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</w:p>
        </w:tc>
      </w:tr>
      <w:tr w:rsidR="00584502" w:rsidRPr="00483CC2" w:rsidTr="00483CC2">
        <w:trPr>
          <w:trHeight w:val="252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 xml:space="preserve">Ведомственная структура расходов местного бюджета </w:t>
            </w:r>
          </w:p>
        </w:tc>
      </w:tr>
      <w:tr w:rsidR="00584502" w:rsidRPr="00483CC2" w:rsidTr="00483CC2">
        <w:trPr>
          <w:trHeight w:val="25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муниципального образования Муниципальный округ Звездное на 2018 год</w:t>
            </w:r>
          </w:p>
        </w:tc>
      </w:tr>
      <w:tr w:rsidR="00584502" w:rsidRPr="00483CC2" w:rsidTr="00483CC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(тыс. руб.)</w:t>
            </w:r>
          </w:p>
        </w:tc>
      </w:tr>
      <w:tr w:rsidR="00584502" w:rsidRPr="00483CC2" w:rsidTr="00483CC2">
        <w:trPr>
          <w:trHeight w:val="7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Номер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Код ГРБС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Код раздела/ под-раздела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Код целевой статьи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Код  вида расходов (группа)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Сумма</w:t>
            </w:r>
          </w:p>
        </w:tc>
      </w:tr>
      <w:tr w:rsidR="00584502" w:rsidRPr="00483CC2" w:rsidTr="00483CC2">
        <w:trPr>
          <w:trHeight w:val="6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МУНИЦИПАЛЬНЫЙ СОВЕТ МУНИЦИПАЛЬНОГО ОБРАЗОВАНИЯ МУНИЦИПАЛЬНЫЙ ОКРУГ ЗВЕЗДНОЕ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4 221,1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4 221,1</w:t>
            </w:r>
          </w:p>
        </w:tc>
      </w:tr>
      <w:tr w:rsidR="00584502" w:rsidRPr="00483CC2" w:rsidTr="00483CC2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1.1.1.1.1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2 997,6</w:t>
            </w:r>
          </w:p>
        </w:tc>
      </w:tr>
      <w:tr w:rsidR="00584502" w:rsidRPr="00483CC2" w:rsidTr="00483CC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1.1.2.1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1 296,0</w:t>
            </w:r>
          </w:p>
        </w:tc>
      </w:tr>
      <w:tr w:rsidR="00584502" w:rsidRPr="00483CC2" w:rsidTr="00483CC2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1.1.2.1.1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1 030,8</w:t>
            </w:r>
          </w:p>
        </w:tc>
      </w:tr>
      <w:tr w:rsidR="00584502" w:rsidRPr="00483CC2" w:rsidTr="00483CC2">
        <w:trPr>
          <w:trHeight w:val="11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1.1.2.1.1.1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1 030,8</w:t>
            </w:r>
          </w:p>
        </w:tc>
      </w:tr>
      <w:tr w:rsidR="00584502" w:rsidRPr="00483CC2" w:rsidTr="00483CC2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1.1.2.1.2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Денежная компенсация расходов в связи с осуществлением депутатами своих полномочий на непостоянной основе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265,2</w:t>
            </w:r>
          </w:p>
        </w:tc>
      </w:tr>
      <w:tr w:rsidR="00584502" w:rsidRPr="00483CC2" w:rsidTr="00483CC2">
        <w:trPr>
          <w:trHeight w:val="10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1.1.2.1.2.1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265,2</w:t>
            </w:r>
          </w:p>
        </w:tc>
      </w:tr>
      <w:tr w:rsidR="00584502" w:rsidRPr="00483CC2" w:rsidTr="00483CC2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1.1.2.2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1 701,6</w:t>
            </w:r>
          </w:p>
        </w:tc>
      </w:tr>
      <w:tr w:rsidR="00584502" w:rsidRPr="00483CC2" w:rsidTr="00483CC2">
        <w:trPr>
          <w:trHeight w:val="10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1.1.2.2.1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1 472,6</w:t>
            </w:r>
          </w:p>
        </w:tc>
      </w:tr>
      <w:tr w:rsidR="00584502" w:rsidRPr="00483CC2" w:rsidTr="00483CC2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1.1.2.2.2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142,0</w:t>
            </w:r>
          </w:p>
        </w:tc>
      </w:tr>
      <w:tr w:rsidR="00584502" w:rsidRPr="00483CC2" w:rsidTr="00483CC2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1.1.2.2.3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87,0</w:t>
            </w:r>
          </w:p>
        </w:tc>
      </w:tr>
      <w:tr w:rsidR="00584502" w:rsidRPr="00483CC2" w:rsidTr="00483CC2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МЕСТНАЯ АДМИНИСТРАЦИЯ МУНИЦИПАЛЬНОГО ОБРАЗОВАНИЯ МУНИЦИПАЛЬНЫЙ ОКРУГ ЗВЕЗДНОЕ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143 057,2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25 119,0</w:t>
            </w:r>
          </w:p>
        </w:tc>
      </w:tr>
      <w:tr w:rsidR="00584502" w:rsidRPr="00483CC2" w:rsidTr="00483CC2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23 559,0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Местная администрация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19 032,9</w:t>
            </w:r>
          </w:p>
        </w:tc>
      </w:tr>
      <w:tr w:rsidR="00584502" w:rsidRPr="00483CC2" w:rsidTr="00483CC2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19 032,9</w:t>
            </w:r>
          </w:p>
        </w:tc>
      </w:tr>
      <w:tr w:rsidR="00584502" w:rsidRPr="00483CC2" w:rsidTr="00483CC2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14 590,2</w:t>
            </w:r>
          </w:p>
        </w:tc>
      </w:tr>
      <w:tr w:rsidR="00584502" w:rsidRPr="00483CC2" w:rsidTr="00483CC2">
        <w:trPr>
          <w:trHeight w:val="5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2.1.1.2.1.2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4 432,7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2.1.1.2.1.4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8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2.1.1.3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09200 G0100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6,9</w:t>
            </w:r>
          </w:p>
        </w:tc>
      </w:tr>
      <w:tr w:rsidR="00584502" w:rsidRPr="00483CC2" w:rsidTr="00483CC2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09200 G0100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6,9</w:t>
            </w:r>
          </w:p>
        </w:tc>
      </w:tr>
      <w:tr w:rsidR="00584502" w:rsidRPr="00483CC2" w:rsidTr="00483CC2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2.1.1.4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3 295,7</w:t>
            </w:r>
          </w:p>
        </w:tc>
      </w:tr>
      <w:tr w:rsidR="00584502" w:rsidRPr="00483CC2" w:rsidTr="00483CC2">
        <w:trPr>
          <w:trHeight w:val="10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2.1.1.4.1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3 043,3</w:t>
            </w:r>
          </w:p>
        </w:tc>
      </w:tr>
      <w:tr w:rsidR="00584502" w:rsidRPr="00483CC2" w:rsidTr="00483CC2">
        <w:trPr>
          <w:trHeight w:val="4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2.1.1.4.2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252,4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2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07000 00060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2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07000 00060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2.1.3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1 550,0</w:t>
            </w:r>
          </w:p>
        </w:tc>
      </w:tr>
      <w:tr w:rsidR="00584502" w:rsidRPr="00483CC2" w:rsidTr="00483CC2">
        <w:trPr>
          <w:trHeight w:val="6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09000 00070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50,0</w:t>
            </w:r>
          </w:p>
        </w:tc>
      </w:tr>
      <w:tr w:rsidR="00584502" w:rsidRPr="00483CC2" w:rsidTr="00483CC2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2.1.3.1.1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09000 00070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50,0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2.1.3.2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Формирование и  размещение муниципального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09200 00080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1 500,0</w:t>
            </w:r>
          </w:p>
        </w:tc>
      </w:tr>
      <w:tr w:rsidR="00584502" w:rsidRPr="00483CC2" w:rsidTr="00483CC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2.1.3.2.1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09200 00080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1 500,0</w:t>
            </w:r>
          </w:p>
        </w:tc>
      </w:tr>
      <w:tr w:rsidR="00584502" w:rsidRPr="00483CC2" w:rsidTr="00483CC2">
        <w:trPr>
          <w:trHeight w:val="4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2.2.1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8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Расходы на реализацию муниципальной программы по проведению подготовки и обучения неработающего населения способам защиты и действиям в чрезвычайных ситуациях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71000 00210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2.2.1.1.1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71000 00210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2.3.1.1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51000 00090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2.3.1.1.1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51000 00090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90 620,0</w:t>
            </w:r>
          </w:p>
        </w:tc>
      </w:tr>
      <w:tr w:rsidR="00584502" w:rsidRPr="00483CC2" w:rsidTr="00483CC2">
        <w:trPr>
          <w:trHeight w:val="2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2.4.1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90 620,0</w:t>
            </w:r>
          </w:p>
        </w:tc>
      </w:tr>
      <w:tr w:rsidR="00584502" w:rsidRPr="00483CC2" w:rsidTr="00483CC2">
        <w:trPr>
          <w:trHeight w:val="6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2.4.1.1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осуществлению благоустройства территории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72000 00220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72 227,4</w:t>
            </w:r>
          </w:p>
        </w:tc>
      </w:tr>
      <w:tr w:rsidR="00584502" w:rsidRPr="00483CC2" w:rsidTr="00483CC2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2.4.1.1.1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72000 00220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72 227,4</w:t>
            </w:r>
          </w:p>
        </w:tc>
      </w:tr>
      <w:tr w:rsidR="00584502" w:rsidRPr="00483CC2" w:rsidTr="00483CC2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2.4.2.1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M0220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9 950,0</w:t>
            </w:r>
          </w:p>
        </w:tc>
      </w:tr>
      <w:tr w:rsidR="00584502" w:rsidRPr="00483CC2" w:rsidTr="00483CC2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2.4.2.1.1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M0220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9 950,0</w:t>
            </w:r>
          </w:p>
        </w:tc>
      </w:tr>
      <w:tr w:rsidR="00584502" w:rsidRPr="00483CC2" w:rsidTr="00483CC2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2.4.1.1.1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  <w:t>600 03 00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8"/>
                <w:szCs w:val="18"/>
              </w:rPr>
              <w:t>14 571,0</w:t>
            </w:r>
          </w:p>
        </w:tc>
      </w:tr>
      <w:tr w:rsidR="00584502" w:rsidRPr="00483CC2" w:rsidTr="00483CC2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2.4.3.1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S0220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8 442,6</w:t>
            </w:r>
          </w:p>
        </w:tc>
      </w:tr>
      <w:tr w:rsidR="00584502" w:rsidRPr="00483CC2" w:rsidTr="00483CC2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2.4.3.1.1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S0220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8 442,6</w:t>
            </w:r>
          </w:p>
        </w:tc>
      </w:tr>
      <w:tr w:rsidR="00584502" w:rsidRPr="00483CC2" w:rsidTr="00483CC2">
        <w:trPr>
          <w:trHeight w:val="2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3 380,0</w:t>
            </w:r>
          </w:p>
        </w:tc>
      </w:tr>
      <w:tr w:rsidR="00584502" w:rsidRPr="00483CC2" w:rsidTr="00483CC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2.5.1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20,0</w:t>
            </w:r>
          </w:p>
        </w:tc>
      </w:tr>
      <w:tr w:rsidR="00584502" w:rsidRPr="00483CC2" w:rsidTr="00483CC2">
        <w:trPr>
          <w:trHeight w:val="6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2.5.1.1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профессиональную подготовку, переподготовку и повышение квалификации муниципальных служащих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42800 00100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20,0</w:t>
            </w:r>
          </w:p>
        </w:tc>
      </w:tr>
      <w:tr w:rsidR="00584502" w:rsidRPr="00483CC2" w:rsidTr="00483CC2">
        <w:trPr>
          <w:trHeight w:val="4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2.5.1.1.1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42800 00100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20,0</w:t>
            </w:r>
          </w:p>
        </w:tc>
      </w:tr>
      <w:tr w:rsidR="00584502" w:rsidRPr="00483CC2" w:rsidTr="00483CC2">
        <w:trPr>
          <w:trHeight w:val="2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2.5.2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 xml:space="preserve">Молодёжная политика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3 360,0</w:t>
            </w:r>
          </w:p>
        </w:tc>
      </w:tr>
      <w:tr w:rsidR="00584502" w:rsidRPr="00483CC2" w:rsidTr="00483CC2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2.5.2.1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Расходы на реализацию муниципальной программы по военно-патриотическому воспитанию граждан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73000 00230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2.5.2.1.1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73000 00230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8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2.5.2.2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74000 00240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1 250,0</w:t>
            </w:r>
          </w:p>
        </w:tc>
      </w:tr>
      <w:tr w:rsidR="00584502" w:rsidRPr="00483CC2" w:rsidTr="00483CC2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2.5.2.2.1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74000 00240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1 250,0</w:t>
            </w:r>
          </w:p>
        </w:tc>
      </w:tr>
      <w:tr w:rsidR="00584502" w:rsidRPr="00483CC2" w:rsidTr="00483CC2">
        <w:trPr>
          <w:trHeight w:val="6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2.5.2.3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профилактике терроризма и экстремизма на территории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75000 00250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540,0</w:t>
            </w:r>
          </w:p>
        </w:tc>
      </w:tr>
      <w:tr w:rsidR="00584502" w:rsidRPr="00483CC2" w:rsidTr="00483CC2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2.5.2.3.1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75000 00250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540,0</w:t>
            </w:r>
          </w:p>
        </w:tc>
      </w:tr>
      <w:tr w:rsidR="00584502" w:rsidRPr="00483CC2" w:rsidTr="00483CC2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8 750,0</w:t>
            </w:r>
          </w:p>
        </w:tc>
      </w:tr>
      <w:tr w:rsidR="00584502" w:rsidRPr="00483CC2" w:rsidTr="00483CC2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2.6.1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8 750,0</w:t>
            </w:r>
          </w:p>
        </w:tc>
      </w:tr>
      <w:tr w:rsidR="00584502" w:rsidRPr="00483CC2" w:rsidTr="00483CC2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2.6.1.1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76000 00260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7 080,0</w:t>
            </w:r>
          </w:p>
        </w:tc>
      </w:tr>
      <w:tr w:rsidR="00584502" w:rsidRPr="00483CC2" w:rsidTr="00483CC2">
        <w:trPr>
          <w:trHeight w:val="4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2.6.1.1.1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76000 00260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7 080,0</w:t>
            </w:r>
          </w:p>
        </w:tc>
      </w:tr>
      <w:tr w:rsidR="00584502" w:rsidRPr="00483CC2" w:rsidTr="00483CC2">
        <w:trPr>
          <w:trHeight w:val="6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2.6.1.2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77000 00270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1 670,0</w:t>
            </w:r>
          </w:p>
        </w:tc>
      </w:tr>
      <w:tr w:rsidR="00584502" w:rsidRPr="00483CC2" w:rsidTr="00483CC2">
        <w:trPr>
          <w:trHeight w:val="4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2.6.1.2.1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77000 00270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1 670,0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11 030,2</w:t>
            </w:r>
          </w:p>
        </w:tc>
      </w:tr>
      <w:tr w:rsidR="00584502" w:rsidRPr="00483CC2" w:rsidTr="00483CC2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2.7.1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955,0</w:t>
            </w:r>
          </w:p>
        </w:tc>
      </w:tr>
      <w:tr w:rsidR="00584502" w:rsidRPr="00483CC2" w:rsidTr="00483CC2">
        <w:trPr>
          <w:trHeight w:val="6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2.7.1.1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50500 00110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955,0</w:t>
            </w:r>
          </w:p>
        </w:tc>
      </w:tr>
      <w:tr w:rsidR="00584502" w:rsidRPr="00483CC2" w:rsidTr="00483CC2">
        <w:trPr>
          <w:trHeight w:val="2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2.7.1.1.1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50500 00110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955,0</w:t>
            </w:r>
          </w:p>
        </w:tc>
      </w:tr>
      <w:tr w:rsidR="00584502" w:rsidRPr="00483CC2" w:rsidTr="00483CC2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2.7.2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10 075,2</w:t>
            </w:r>
          </w:p>
        </w:tc>
      </w:tr>
      <w:tr w:rsidR="00584502" w:rsidRPr="00483CC2" w:rsidTr="00483CC2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2.7.2.1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51100 G0860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7 696,9</w:t>
            </w:r>
          </w:p>
        </w:tc>
      </w:tr>
      <w:tr w:rsidR="00584502" w:rsidRPr="00483CC2" w:rsidTr="00483CC2">
        <w:trPr>
          <w:trHeight w:val="2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2.7.2.1.1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51100 G0860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7 696,9</w:t>
            </w:r>
          </w:p>
        </w:tc>
      </w:tr>
      <w:tr w:rsidR="00584502" w:rsidRPr="00483CC2" w:rsidTr="00483CC2">
        <w:trPr>
          <w:trHeight w:val="8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2.7.2.2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51100 G0870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2 378,3</w:t>
            </w:r>
          </w:p>
        </w:tc>
      </w:tr>
      <w:tr w:rsidR="00584502" w:rsidRPr="00483CC2" w:rsidTr="00483CC2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2.7.2.2.1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51100 G0870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2 378,3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2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2.8.1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8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2.8.1.1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Расходы на реализацию муниципальной программы по обеспечению условий для развития на территории муниципального образования физической культуры и массового спорта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78000 00280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2.8.1.1.1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78000 00280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2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2.9.1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2.9.1.1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45700 00120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2.9.1.1.1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45700 00120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24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ИТОГО РАСХОДОВ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b/>
                <w:bCs/>
                <w:spacing w:val="0"/>
                <w:kern w:val="0"/>
                <w:sz w:val="16"/>
                <w:szCs w:val="16"/>
              </w:rPr>
              <w:t>147 278,3</w:t>
            </w:r>
          </w:p>
        </w:tc>
      </w:tr>
    </w:tbl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tbl>
      <w:tblPr>
        <w:tblW w:w="8840" w:type="dxa"/>
        <w:tblInd w:w="93" w:type="dxa"/>
        <w:tblLook w:val="0000"/>
      </w:tblPr>
      <w:tblGrid>
        <w:gridCol w:w="1020"/>
        <w:gridCol w:w="4100"/>
        <w:gridCol w:w="877"/>
        <w:gridCol w:w="1142"/>
        <w:gridCol w:w="911"/>
        <w:gridCol w:w="1100"/>
      </w:tblGrid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Приложение 3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 xml:space="preserve">к Решению Муниципального 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совета МО МО Звездное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от 23.11.2017 №8-2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</w:tr>
      <w:tr w:rsidR="00584502" w:rsidRPr="00483CC2" w:rsidTr="00483CC2">
        <w:trPr>
          <w:trHeight w:val="25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            Распределение бюджетных ассигнований по разделам, подразделам                                 </w:t>
            </w:r>
          </w:p>
        </w:tc>
      </w:tr>
      <w:tr w:rsidR="00584502" w:rsidRPr="00483CC2" w:rsidTr="00483CC2">
        <w:trPr>
          <w:trHeight w:val="25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целевым статьям, группам видов расходов местного бюджета</w:t>
            </w:r>
          </w:p>
        </w:tc>
      </w:tr>
      <w:tr w:rsidR="00584502" w:rsidRPr="00483CC2" w:rsidTr="00483CC2">
        <w:trPr>
          <w:trHeight w:val="25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муниципального образования Муниципальный округ Звездное на 2018 год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</w:tr>
      <w:tr w:rsidR="00584502" w:rsidRPr="00483CC2" w:rsidTr="00483CC2">
        <w:trPr>
          <w:trHeight w:val="86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Номер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Код раздела/ под-раздела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Код целевой статьи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Код вида расходов (группа)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Сумма         (тыс. руб.)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29 340,1</w:t>
            </w:r>
          </w:p>
        </w:tc>
      </w:tr>
      <w:tr w:rsidR="00584502" w:rsidRPr="00483CC2" w:rsidTr="00483CC2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11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2 997,6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1.2.1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1 296,0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1.2.1.1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1 030,8</w:t>
            </w:r>
          </w:p>
        </w:tc>
      </w:tr>
      <w:tr w:rsidR="00584502" w:rsidRPr="00483CC2" w:rsidTr="00483CC2">
        <w:trPr>
          <w:trHeight w:val="104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1.2.1.1.1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1 030,8</w:t>
            </w:r>
          </w:p>
        </w:tc>
      </w:tr>
      <w:tr w:rsidR="00584502" w:rsidRPr="00483CC2" w:rsidTr="00483CC2">
        <w:trPr>
          <w:trHeight w:val="6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1.2.1.2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Денежная компенсация расходов в связи с осуществлением депутатами своих полномочий на непостоянной основе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265,2</w:t>
            </w:r>
          </w:p>
        </w:tc>
      </w:tr>
      <w:tr w:rsidR="00584502" w:rsidRPr="00483CC2" w:rsidTr="00483CC2">
        <w:trPr>
          <w:trHeight w:val="10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1.2.1.2.1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265,2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1 701,6</w:t>
            </w:r>
          </w:p>
        </w:tc>
      </w:tr>
      <w:tr w:rsidR="00584502" w:rsidRPr="00483CC2" w:rsidTr="00483CC2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1 472,6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142,0</w:t>
            </w:r>
          </w:p>
        </w:tc>
      </w:tr>
      <w:tr w:rsidR="00584502" w:rsidRPr="00483CC2" w:rsidTr="00483CC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1.2.2.3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87,0</w:t>
            </w:r>
          </w:p>
        </w:tc>
      </w:tr>
      <w:tr w:rsidR="00584502" w:rsidRPr="00483CC2" w:rsidTr="00483CC2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23 559,0</w:t>
            </w:r>
          </w:p>
        </w:tc>
      </w:tr>
      <w:tr w:rsidR="00584502" w:rsidRPr="00483CC2" w:rsidTr="00483CC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1 223,5</w:t>
            </w:r>
          </w:p>
        </w:tc>
      </w:tr>
      <w:tr w:rsidR="00584502" w:rsidRPr="00483CC2" w:rsidTr="00483CC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Местная администрация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19 032,9</w:t>
            </w:r>
          </w:p>
        </w:tc>
      </w:tr>
      <w:tr w:rsidR="00584502" w:rsidRPr="00483CC2" w:rsidTr="00483CC2">
        <w:trPr>
          <w:trHeight w:val="44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19 032,9</w:t>
            </w:r>
          </w:p>
        </w:tc>
      </w:tr>
      <w:tr w:rsidR="00584502" w:rsidRPr="00483CC2" w:rsidTr="00483CC2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14 590,2</w:t>
            </w:r>
          </w:p>
        </w:tc>
      </w:tr>
      <w:tr w:rsidR="00584502" w:rsidRPr="00483CC2" w:rsidTr="00483CC2">
        <w:trPr>
          <w:trHeight w:val="4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1.3.2.1.2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4 432,7</w:t>
            </w:r>
          </w:p>
        </w:tc>
      </w:tr>
      <w:tr w:rsidR="00584502" w:rsidRPr="00483CC2" w:rsidTr="00483CC2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1.3.2.1.3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09200 G0100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6,9</w:t>
            </w:r>
          </w:p>
        </w:tc>
      </w:tr>
      <w:tr w:rsidR="00584502" w:rsidRPr="00483CC2" w:rsidTr="00483CC2">
        <w:trPr>
          <w:trHeight w:val="3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09200 G0100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6,9</w:t>
            </w:r>
          </w:p>
        </w:tc>
      </w:tr>
      <w:tr w:rsidR="00584502" w:rsidRPr="00483CC2" w:rsidTr="00483CC2">
        <w:trPr>
          <w:trHeight w:val="8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3 295,7</w:t>
            </w:r>
          </w:p>
        </w:tc>
      </w:tr>
      <w:tr w:rsidR="00584502" w:rsidRPr="00483CC2" w:rsidTr="00483CC2">
        <w:trPr>
          <w:trHeight w:val="104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1.3.4.1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00200G0850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3 043,3</w:t>
            </w:r>
          </w:p>
        </w:tc>
      </w:tr>
      <w:tr w:rsidR="00584502" w:rsidRPr="00483CC2" w:rsidTr="00483CC2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13.4.2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252,4</w:t>
            </w:r>
          </w:p>
        </w:tc>
      </w:tr>
      <w:tr w:rsidR="00584502" w:rsidRPr="00483CC2" w:rsidTr="00483CC2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07000 00060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2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07000 00060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1 550,0</w:t>
            </w:r>
          </w:p>
        </w:tc>
      </w:tr>
      <w:tr w:rsidR="00584502" w:rsidRPr="00483CC2" w:rsidTr="00483CC2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09000 00070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50,0</w:t>
            </w:r>
          </w:p>
        </w:tc>
      </w:tr>
      <w:tr w:rsidR="00584502" w:rsidRPr="00483CC2" w:rsidTr="00483CC2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09000 00070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50,0</w:t>
            </w:r>
          </w:p>
        </w:tc>
      </w:tr>
      <w:tr w:rsidR="00584502" w:rsidRPr="00483CC2" w:rsidTr="00483CC2">
        <w:trPr>
          <w:trHeight w:val="2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Формирование и  размещение муниципального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09200 00080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1 500,0</w:t>
            </w:r>
          </w:p>
        </w:tc>
      </w:tr>
      <w:tr w:rsidR="00584502" w:rsidRPr="00483CC2" w:rsidTr="00483CC2">
        <w:trPr>
          <w:trHeight w:val="3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1.5.2.1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09200 00080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1 500,0</w:t>
            </w:r>
          </w:p>
        </w:tc>
      </w:tr>
      <w:tr w:rsidR="00584502" w:rsidRPr="00483CC2" w:rsidTr="00483CC2">
        <w:trPr>
          <w:trHeight w:val="43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81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Расходы на реализацию муниципальной программы по проведению подготовки и обучения неработающего населения способам защиты и действиям в чрезвычайных ситуациях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71000 00210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71000 00210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130,0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51000 00090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51000 00090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306,0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90 620,0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4.1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90 620,0</w:t>
            </w:r>
          </w:p>
        </w:tc>
      </w:tr>
      <w:tr w:rsidR="00584502" w:rsidRPr="00483CC2" w:rsidTr="00483CC2">
        <w:trPr>
          <w:trHeight w:val="63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4.1.1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осуществлению благоустройства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72000 00220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72 227,4</w:t>
            </w:r>
          </w:p>
        </w:tc>
      </w:tr>
      <w:tr w:rsidR="00584502" w:rsidRPr="00483CC2" w:rsidTr="00483CC2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4.1.1.1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72000 00220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72 227,4</w:t>
            </w:r>
          </w:p>
        </w:tc>
      </w:tr>
      <w:tr w:rsidR="00584502" w:rsidRPr="00483CC2" w:rsidTr="00483CC2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4.1.2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M0220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9 950,0</w:t>
            </w:r>
          </w:p>
        </w:tc>
      </w:tr>
      <w:tr w:rsidR="00584502" w:rsidRPr="00483CC2" w:rsidTr="00483CC2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4.1.2.1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M0220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9 950,0</w:t>
            </w:r>
          </w:p>
        </w:tc>
      </w:tr>
      <w:tr w:rsidR="00584502" w:rsidRPr="00483CC2" w:rsidTr="00483CC2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4.1.3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S0220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8"/>
                <w:szCs w:val="18"/>
              </w:rPr>
              <w:t>8 442,6</w:t>
            </w:r>
          </w:p>
        </w:tc>
      </w:tr>
      <w:tr w:rsidR="00584502" w:rsidRPr="00483CC2" w:rsidTr="00483CC2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4.1.3.1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79000 S0220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8 442,6</w:t>
            </w:r>
          </w:p>
        </w:tc>
      </w:tr>
      <w:tr w:rsidR="00584502" w:rsidRPr="00483CC2" w:rsidTr="00483CC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3 380,0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20,0</w:t>
            </w:r>
          </w:p>
        </w:tc>
      </w:tr>
      <w:tr w:rsidR="00584502" w:rsidRPr="00483CC2" w:rsidTr="00483CC2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Расходы на профессиональную подготовку, переподготовку и повышение валификации муниципальных служащих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42800 00100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20,0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8"/>
                <w:szCs w:val="18"/>
              </w:rPr>
              <w:t>5.1.1.1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42800 00100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20,0</w:t>
            </w:r>
          </w:p>
        </w:tc>
      </w:tr>
      <w:tr w:rsidR="00584502" w:rsidRPr="00483CC2" w:rsidTr="00483CC2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 xml:space="preserve">Молодёжная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3 360,0</w:t>
            </w:r>
          </w:p>
        </w:tc>
      </w:tr>
      <w:tr w:rsidR="00584502" w:rsidRPr="00483CC2" w:rsidTr="00483CC2">
        <w:trPr>
          <w:trHeight w:val="42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Расходы на реализацию муниципальной программы по военно-патриотическому воспитанию граждан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73000 00230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5.2.1.1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73000 00230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74000 00240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1 250,0</w:t>
            </w:r>
          </w:p>
        </w:tc>
      </w:tr>
      <w:tr w:rsidR="00584502" w:rsidRPr="00483CC2" w:rsidTr="00483CC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5.2.2.1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74000 00240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1 250,0</w:t>
            </w:r>
          </w:p>
        </w:tc>
      </w:tr>
      <w:tr w:rsidR="00584502" w:rsidRPr="00483CC2" w:rsidTr="00483CC2">
        <w:trPr>
          <w:trHeight w:val="6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профилактике терроризма и экстремизма на территории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75000 00250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540,0</w:t>
            </w:r>
          </w:p>
        </w:tc>
      </w:tr>
      <w:tr w:rsidR="00584502" w:rsidRPr="00483CC2" w:rsidTr="00483CC2">
        <w:trPr>
          <w:trHeight w:val="4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5.2.3.1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75000 00250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540,0</w:t>
            </w:r>
          </w:p>
        </w:tc>
      </w:tr>
      <w:tr w:rsidR="00584502" w:rsidRPr="00483CC2" w:rsidTr="00483CC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8 750,0</w:t>
            </w:r>
          </w:p>
        </w:tc>
      </w:tr>
      <w:tr w:rsidR="00584502" w:rsidRPr="00483CC2" w:rsidTr="00483CC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8 750,0</w:t>
            </w:r>
          </w:p>
        </w:tc>
      </w:tr>
      <w:tr w:rsidR="00584502" w:rsidRPr="00483CC2" w:rsidTr="00483CC2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76000 00260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7 080,0</w:t>
            </w:r>
          </w:p>
        </w:tc>
      </w:tr>
      <w:tr w:rsidR="00584502" w:rsidRPr="00483CC2" w:rsidTr="00483CC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6.1.1.1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76000 00260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7 080,0</w:t>
            </w:r>
          </w:p>
        </w:tc>
      </w:tr>
      <w:tr w:rsidR="00584502" w:rsidRPr="00483CC2" w:rsidTr="00483CC2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>Расходы на реализацию муниципальной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77000 00270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1 670,0</w:t>
            </w:r>
          </w:p>
        </w:tc>
      </w:tr>
      <w:tr w:rsidR="00584502" w:rsidRPr="00483CC2" w:rsidTr="00483CC2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6.1.2.1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77000 00270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1 670,0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11 030,2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955,0</w:t>
            </w:r>
          </w:p>
        </w:tc>
      </w:tr>
      <w:tr w:rsidR="00584502" w:rsidRPr="00483CC2" w:rsidTr="00483CC2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50500 00110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955,0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50500 00110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955,0</w:t>
            </w:r>
          </w:p>
        </w:tc>
      </w:tr>
      <w:tr w:rsidR="00584502" w:rsidRPr="00483CC2" w:rsidTr="00483CC2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10 075,2</w:t>
            </w:r>
          </w:p>
        </w:tc>
      </w:tr>
      <w:tr w:rsidR="00584502" w:rsidRPr="00483CC2" w:rsidTr="00483CC2">
        <w:trPr>
          <w:trHeight w:val="8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51100 G0860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7 696,9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7.2.1.1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51100 G0860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7 696,9</w:t>
            </w:r>
          </w:p>
        </w:tc>
      </w:tr>
      <w:tr w:rsidR="00584502" w:rsidRPr="00483CC2" w:rsidTr="00483CC2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51100 G0870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2 378,3</w:t>
            </w:r>
          </w:p>
        </w:tc>
      </w:tr>
      <w:tr w:rsidR="00584502" w:rsidRPr="00483CC2" w:rsidTr="00483CC2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7.2.2.1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51100 G0870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2 378,3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9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Tahoma" w:hAnsi="Tahoma" w:cs="Tahoma"/>
                <w:spacing w:val="0"/>
                <w:kern w:val="0"/>
                <w:sz w:val="16"/>
                <w:szCs w:val="16"/>
              </w:rPr>
              <w:t xml:space="preserve">Расходы на реализацию муниципальной программы по обеспечению условий для развития на территории муниципального образования физической культуры и массового спорта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78000 00280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8.1.1.1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78000 00280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1 570,0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4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45700 00120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9.1.1.1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45700 00120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i/>
                <w:iCs/>
                <w:spacing w:val="0"/>
                <w:kern w:val="0"/>
                <w:sz w:val="16"/>
                <w:szCs w:val="16"/>
              </w:rPr>
              <w:t>2 152,0</w:t>
            </w:r>
          </w:p>
        </w:tc>
      </w:tr>
      <w:tr w:rsidR="00584502" w:rsidRPr="00483CC2" w:rsidTr="00483CC2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ИТОГО РАСХОДОВ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8"/>
                <w:szCs w:val="18"/>
              </w:rPr>
              <w:t>147 278,3</w:t>
            </w:r>
          </w:p>
        </w:tc>
      </w:tr>
    </w:tbl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tbl>
      <w:tblPr>
        <w:tblW w:w="8920" w:type="dxa"/>
        <w:tblInd w:w="93" w:type="dxa"/>
        <w:tblLook w:val="0000"/>
      </w:tblPr>
      <w:tblGrid>
        <w:gridCol w:w="1160"/>
        <w:gridCol w:w="2700"/>
        <w:gridCol w:w="3760"/>
        <w:gridCol w:w="1300"/>
      </w:tblGrid>
      <w:tr w:rsidR="00584502" w:rsidRPr="00483CC2" w:rsidTr="00483CC2">
        <w:trPr>
          <w:trHeight w:val="24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Приложение 4</w:t>
            </w:r>
          </w:p>
        </w:tc>
      </w:tr>
      <w:tr w:rsidR="00584502" w:rsidRPr="00483CC2" w:rsidTr="00483CC2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к Решению муниципального </w:t>
            </w:r>
          </w:p>
        </w:tc>
      </w:tr>
      <w:tr w:rsidR="00584502" w:rsidRPr="00483CC2" w:rsidTr="00483CC2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Совета МО МО Звездное</w:t>
            </w:r>
          </w:p>
        </w:tc>
      </w:tr>
      <w:tr w:rsidR="00584502" w:rsidRPr="00483CC2" w:rsidTr="00483CC2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от 23.11.2017 №8-2</w:t>
            </w:r>
          </w:p>
        </w:tc>
      </w:tr>
      <w:tr w:rsidR="00584502" w:rsidRPr="00483CC2" w:rsidTr="00483CC2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</w:tr>
      <w:tr w:rsidR="00584502" w:rsidRPr="00483CC2" w:rsidTr="00483CC2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 xml:space="preserve">  Источники внутреннего финансирования дефицита местного бюджета </w:t>
            </w:r>
          </w:p>
        </w:tc>
      </w:tr>
      <w:tr w:rsidR="00584502" w:rsidRPr="00483CC2" w:rsidTr="00483CC2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 xml:space="preserve">                   муниципального образования Муниципальный округ Звездное на 2018 год</w:t>
            </w:r>
          </w:p>
        </w:tc>
      </w:tr>
      <w:tr w:rsidR="00584502" w:rsidRPr="00483CC2" w:rsidTr="00483CC2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Код КИФДБ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Сумма  (тыс.руб.)</w:t>
            </w:r>
          </w:p>
        </w:tc>
      </w:tr>
      <w:tr w:rsidR="00584502" w:rsidRPr="00483CC2" w:rsidTr="00483CC2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4</w:t>
            </w: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000 01 05 00 00 00 0000 000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9 293,7</w:t>
            </w:r>
          </w:p>
        </w:tc>
      </w:tr>
      <w:tr w:rsidR="00584502" w:rsidRPr="00483CC2" w:rsidTr="00483CC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000 01 05 00 00 00 0000 500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137 984,6</w:t>
            </w: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000 01 05 02 00 00 0000 500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137 984,6</w:t>
            </w: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1.1.1.1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000 01 05 02 01 00 0000 510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137 984,6</w:t>
            </w:r>
          </w:p>
        </w:tc>
      </w:tr>
      <w:tr w:rsidR="00584502" w:rsidRPr="00483CC2" w:rsidTr="00483CC2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1.1.1.1.1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948 01 05 02 01 03 0000 510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137 984,6</w:t>
            </w:r>
          </w:p>
        </w:tc>
      </w:tr>
      <w:tr w:rsidR="00584502" w:rsidRPr="00483CC2" w:rsidTr="00483CC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000 01 05 00 00 00 0000 600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147 278,3</w:t>
            </w: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000 01 05 02 00 00 0000 600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147 278,3</w:t>
            </w: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1.2.1.1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000 01 05 02 01 00 0000 610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147 278,3</w:t>
            </w:r>
          </w:p>
        </w:tc>
      </w:tr>
      <w:tr w:rsidR="00584502" w:rsidRPr="00483CC2" w:rsidTr="00483CC2">
        <w:trPr>
          <w:trHeight w:val="9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1.2.1.1.1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948 01 05 02 01 03 0000 610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147 278,3</w:t>
            </w:r>
          </w:p>
        </w:tc>
      </w:tr>
      <w:tr w:rsidR="00584502" w:rsidRPr="00483CC2" w:rsidTr="00483CC2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>Итого источников финансирования дефицита бюджета: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>9 293,7</w:t>
            </w:r>
          </w:p>
        </w:tc>
      </w:tr>
    </w:tbl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tbl>
      <w:tblPr>
        <w:tblW w:w="9120" w:type="dxa"/>
        <w:tblInd w:w="93" w:type="dxa"/>
        <w:tblLook w:val="0000"/>
      </w:tblPr>
      <w:tblGrid>
        <w:gridCol w:w="1160"/>
        <w:gridCol w:w="1960"/>
        <w:gridCol w:w="6100"/>
      </w:tblGrid>
      <w:tr w:rsidR="00584502" w:rsidRPr="00483CC2" w:rsidTr="00483CC2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Приложение 5</w:t>
            </w:r>
          </w:p>
        </w:tc>
      </w:tr>
      <w:tr w:rsidR="00584502" w:rsidRPr="00483CC2" w:rsidTr="00483CC2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 xml:space="preserve">к Решению Муниципального </w:t>
            </w:r>
          </w:p>
        </w:tc>
      </w:tr>
      <w:tr w:rsidR="00584502" w:rsidRPr="00483CC2" w:rsidTr="00483CC2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Совета МО МО Звездное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от 23.11.2017 №8-2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</w:tr>
      <w:tr w:rsidR="00584502" w:rsidRPr="00483CC2" w:rsidTr="00483CC2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                          Перечень главных администраторов   </w:t>
            </w:r>
          </w:p>
        </w:tc>
      </w:tr>
      <w:tr w:rsidR="00584502" w:rsidRPr="00483CC2" w:rsidTr="00483CC2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доходов местного бюджета муниципального образования  </w:t>
            </w:r>
          </w:p>
        </w:tc>
      </w:tr>
      <w:tr w:rsidR="00584502" w:rsidRPr="00483CC2" w:rsidTr="00483CC2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  <w:t xml:space="preserve">                                           Муниципальный округ Звездное в 2018 году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18"/>
                <w:szCs w:val="18"/>
              </w:rPr>
            </w:pP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Код администра-тора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Код доходов бюджета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Наименование</w:t>
            </w:r>
          </w:p>
        </w:tc>
      </w:tr>
      <w:tr w:rsidR="00584502" w:rsidRPr="00483CC2" w:rsidTr="00483CC2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Федеральная налоговая служба</w:t>
            </w:r>
          </w:p>
        </w:tc>
      </w:tr>
      <w:tr w:rsidR="00584502" w:rsidRPr="00483CC2" w:rsidTr="00483CC2">
        <w:trPr>
          <w:trHeight w:val="4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1 05 01011 01 0000 110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84502" w:rsidRPr="00483CC2" w:rsidTr="00483CC2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1 05 01021 01 0000 110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84502" w:rsidRPr="00483CC2" w:rsidTr="00483CC2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1 05 02010 02 0000 110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584502" w:rsidRPr="00483CC2" w:rsidTr="00483CC2">
        <w:trPr>
          <w:trHeight w:val="3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1 05 04030 02 0000 110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зачисляемой в бюджет городов федерального значения </w:t>
            </w:r>
          </w:p>
        </w:tc>
      </w:tr>
      <w:tr w:rsidR="00584502" w:rsidRPr="00483CC2" w:rsidTr="00483CC2">
        <w:trPr>
          <w:trHeight w:val="3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1 16 06000 01 0000 140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Государственная административно-техническая инспекция Санкт-Петербурга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Государственная жилищная инспекция Санкт-Петербкрга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Комитет по печати и взаимодействию со средствами массовой информации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Администрация Московского района Санкт-Петербурга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1 16 90030 03 0200 140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"Об административных правонарушениях в Санкт-Петербурге"</w:t>
            </w:r>
          </w:p>
        </w:tc>
      </w:tr>
      <w:tr w:rsidR="00584502" w:rsidRPr="00483CC2" w:rsidTr="00483CC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584502" w:rsidRPr="00483CC2" w:rsidTr="00483CC2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1 13 02993 03 0000 130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584502" w:rsidRPr="00483CC2" w:rsidTr="00483CC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b/>
                <w:bCs/>
                <w:spacing w:val="0"/>
                <w:kern w:val="0"/>
                <w:sz w:val="16"/>
                <w:szCs w:val="16"/>
              </w:rPr>
              <w:t>Местная администрация муниципального образования Муниципальный округ Звездное</w:t>
            </w:r>
          </w:p>
        </w:tc>
      </w:tr>
      <w:tr w:rsidR="00584502" w:rsidRPr="00483CC2" w:rsidTr="00483CC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1 14 02032 03 0000 410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4502" w:rsidRPr="00483CC2" w:rsidTr="00483CC2">
        <w:trPr>
          <w:trHeight w:val="12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1 14 02032 03 0000 440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4502" w:rsidRPr="00483CC2" w:rsidTr="00483CC2">
        <w:trPr>
          <w:trHeight w:val="1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1 14 02033 03 0000 410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Доходы от реализации иного иного имущества, находящегося в муниципальной 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4502" w:rsidRPr="00483CC2" w:rsidTr="00483CC2">
        <w:trPr>
          <w:trHeight w:val="12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1 14 02033 03 0000 440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4502" w:rsidRPr="00483CC2" w:rsidTr="00483CC2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1 17 01030 03 0000 180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84502" w:rsidRPr="00483CC2" w:rsidTr="00483CC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1 17 05030 03 0000 180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584502" w:rsidRPr="00483CC2" w:rsidTr="00483CC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2 02 19999 03 0000 151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</w:tr>
      <w:tr w:rsidR="00584502" w:rsidRPr="00483CC2" w:rsidTr="00483CC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2 02 29999 03 0000 151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84502" w:rsidRPr="00483CC2" w:rsidTr="00483CC2">
        <w:trPr>
          <w:trHeight w:val="8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2 02 30024 03 0100 151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584502" w:rsidRPr="00483CC2" w:rsidTr="00483CC2">
        <w:trPr>
          <w:trHeight w:val="12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2 02 30024 03 0200 151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584502" w:rsidRPr="00483CC2" w:rsidTr="00483CC2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2 02 30027 03 0100 151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 на содержание ребёнка в семье опекуна и приёмной семье</w:t>
            </w:r>
          </w:p>
        </w:tc>
      </w:tr>
      <w:tr w:rsidR="00584502" w:rsidRPr="00483CC2" w:rsidTr="00483CC2">
        <w:trPr>
          <w:trHeight w:val="43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2 02 30027 03 0200 151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Субвенции бюджетам внутригородских муниципальных образований Санкт-Петербурга  на вознаграждение, причитающееся приёмному родителю</w:t>
            </w:r>
          </w:p>
        </w:tc>
      </w:tr>
      <w:tr w:rsidR="00584502" w:rsidRPr="00483CC2" w:rsidTr="00483CC2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2 03 03000 03 0000 180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Безвозмездные поступления от государственных (муниципальных) организаций в бюджеты внутригородских муниципальных образований городов федерального значения </w:t>
            </w:r>
          </w:p>
        </w:tc>
      </w:tr>
      <w:tr w:rsidR="00584502" w:rsidRPr="00483CC2" w:rsidTr="00483CC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2 07 03000 03 0000 180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Прочие безвозмездные поступления в  бюджеты внутригородских муниципальных образований городов федерального значения  </w:t>
            </w:r>
          </w:p>
        </w:tc>
      </w:tr>
      <w:tr w:rsidR="00584502" w:rsidRPr="00483CC2" w:rsidTr="00483CC2">
        <w:trPr>
          <w:trHeight w:val="14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2 08 03000 03 0000 180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tbl>
      <w:tblPr>
        <w:tblW w:w="8980" w:type="dxa"/>
        <w:tblInd w:w="93" w:type="dxa"/>
        <w:tblLook w:val="0000"/>
      </w:tblPr>
      <w:tblGrid>
        <w:gridCol w:w="1160"/>
        <w:gridCol w:w="2380"/>
        <w:gridCol w:w="5540"/>
      </w:tblGrid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Приложение 6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к Решению Муниципального 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Совета МО МО Звездное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от 23.11.2017 №8-2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right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</w:tr>
      <w:tr w:rsidR="00584502" w:rsidRPr="00483CC2" w:rsidTr="00483CC2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  <w:t xml:space="preserve">                               Перечень главных администраторов источников     </w:t>
            </w:r>
          </w:p>
        </w:tc>
      </w:tr>
      <w:tr w:rsidR="00584502" w:rsidRPr="00483CC2" w:rsidTr="00483CC2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  <w:t xml:space="preserve">        финансирования дефицита местного бюджета муниципального образования</w:t>
            </w:r>
          </w:p>
        </w:tc>
      </w:tr>
      <w:tr w:rsidR="00584502" w:rsidRPr="00483CC2" w:rsidTr="00483CC2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</w:pPr>
            <w:r w:rsidRPr="00483CC2">
              <w:rPr>
                <w:rFonts w:ascii="Arial CYR" w:hAnsi="Arial CYR"/>
                <w:b/>
                <w:bCs/>
                <w:spacing w:val="0"/>
                <w:kern w:val="0"/>
                <w:sz w:val="20"/>
                <w:szCs w:val="20"/>
              </w:rPr>
              <w:t xml:space="preserve">                                 Муниципальный округ Звездное в 2018 году</w:t>
            </w:r>
          </w:p>
        </w:tc>
      </w:tr>
      <w:tr w:rsidR="00584502" w:rsidRPr="00483CC2" w:rsidTr="00483CC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20"/>
                <w:szCs w:val="20"/>
              </w:rPr>
            </w:pPr>
          </w:p>
        </w:tc>
      </w:tr>
      <w:tr w:rsidR="00584502" w:rsidRPr="00483CC2" w:rsidTr="00483CC2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Код администра-тора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Код КИФДБ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6"/>
                <w:szCs w:val="16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6"/>
                <w:szCs w:val="16"/>
              </w:rPr>
              <w:t>Наименование</w:t>
            </w:r>
          </w:p>
        </w:tc>
      </w:tr>
      <w:tr w:rsidR="00584502" w:rsidRPr="00483CC2" w:rsidTr="00483CC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Местная администрация муниципального образования Муниципальный округ Звездное</w:t>
            </w:r>
          </w:p>
        </w:tc>
      </w:tr>
      <w:tr w:rsidR="00584502" w:rsidRPr="00483CC2" w:rsidTr="00483CC2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01 05 02 0103 0000 510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584502" w:rsidRPr="00483CC2" w:rsidTr="00483CC2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502" w:rsidRPr="00483CC2" w:rsidRDefault="00584502" w:rsidP="00483CC2">
            <w:pPr>
              <w:autoSpaceDE/>
              <w:autoSpaceDN/>
              <w:jc w:val="center"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>01 05 02 0103 0000 610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2" w:rsidRPr="00483CC2" w:rsidRDefault="00584502" w:rsidP="00483CC2">
            <w:pPr>
              <w:autoSpaceDE/>
              <w:autoSpaceDN/>
              <w:rPr>
                <w:rFonts w:ascii="Arial CYR" w:hAnsi="Arial CYR"/>
                <w:spacing w:val="0"/>
                <w:kern w:val="0"/>
                <w:sz w:val="18"/>
                <w:szCs w:val="18"/>
              </w:rPr>
            </w:pPr>
            <w:r w:rsidRPr="00483CC2">
              <w:rPr>
                <w:rFonts w:ascii="Arial CYR" w:hAnsi="Arial CYR"/>
                <w:spacing w:val="0"/>
                <w:kern w:val="0"/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</w:tbl>
    <w:p w:rsidR="00584502" w:rsidRDefault="00584502" w:rsidP="00646E7D">
      <w:pPr>
        <w:jc w:val="both"/>
        <w:rPr>
          <w:b/>
          <w:spacing w:val="0"/>
          <w:sz w:val="22"/>
          <w:szCs w:val="22"/>
        </w:rPr>
      </w:pPr>
    </w:p>
    <w:p w:rsidR="00584502" w:rsidRPr="00541A98" w:rsidRDefault="00584502" w:rsidP="00483CC2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Глава муниципального образования</w:t>
      </w:r>
    </w:p>
    <w:p w:rsidR="00584502" w:rsidRDefault="00584502" w:rsidP="00483CC2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Муниципальный округ Звездное</w:t>
      </w:r>
      <w:r>
        <w:rPr>
          <w:b/>
          <w:spacing w:val="0"/>
          <w:sz w:val="24"/>
          <w:szCs w:val="24"/>
        </w:rPr>
        <w:t xml:space="preserve">                                                              М.А. Разинков</w:t>
      </w:r>
    </w:p>
    <w:p w:rsidR="00584502" w:rsidRDefault="00584502" w:rsidP="00483CC2">
      <w:pPr>
        <w:jc w:val="both"/>
        <w:rPr>
          <w:b/>
          <w:spacing w:val="0"/>
          <w:sz w:val="24"/>
          <w:szCs w:val="24"/>
        </w:rPr>
      </w:pPr>
    </w:p>
    <w:p w:rsidR="00584502" w:rsidRPr="00646E7D" w:rsidRDefault="00584502" w:rsidP="00646E7D">
      <w:pPr>
        <w:jc w:val="both"/>
        <w:rPr>
          <w:b/>
          <w:spacing w:val="0"/>
          <w:sz w:val="22"/>
          <w:szCs w:val="22"/>
        </w:rPr>
      </w:pPr>
    </w:p>
    <w:sectPr w:rsidR="00584502" w:rsidRPr="00646E7D" w:rsidSect="008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02" w:rsidRDefault="00584502" w:rsidP="00812B79">
      <w:r>
        <w:separator/>
      </w:r>
    </w:p>
  </w:endnote>
  <w:endnote w:type="continuationSeparator" w:id="0">
    <w:p w:rsidR="00584502" w:rsidRDefault="00584502" w:rsidP="0081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02" w:rsidRDefault="00584502" w:rsidP="00812B79">
      <w:r>
        <w:separator/>
      </w:r>
    </w:p>
  </w:footnote>
  <w:footnote w:type="continuationSeparator" w:id="0">
    <w:p w:rsidR="00584502" w:rsidRDefault="00584502" w:rsidP="00812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75C"/>
    <w:multiLevelType w:val="hybridMultilevel"/>
    <w:tmpl w:val="2E6EA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F53BE2"/>
    <w:multiLevelType w:val="hybridMultilevel"/>
    <w:tmpl w:val="165E72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F0"/>
    <w:rsid w:val="00004213"/>
    <w:rsid w:val="00005A5F"/>
    <w:rsid w:val="00017AEE"/>
    <w:rsid w:val="00035D27"/>
    <w:rsid w:val="000520A6"/>
    <w:rsid w:val="0007568A"/>
    <w:rsid w:val="00095C47"/>
    <w:rsid w:val="000C1B7E"/>
    <w:rsid w:val="0010100F"/>
    <w:rsid w:val="00144234"/>
    <w:rsid w:val="001732D0"/>
    <w:rsid w:val="00193AD0"/>
    <w:rsid w:val="001A5409"/>
    <w:rsid w:val="001B147A"/>
    <w:rsid w:val="001B3BE3"/>
    <w:rsid w:val="001B43CE"/>
    <w:rsid w:val="001C3FB5"/>
    <w:rsid w:val="001D01AE"/>
    <w:rsid w:val="001E0BCC"/>
    <w:rsid w:val="00203C7C"/>
    <w:rsid w:val="002405D5"/>
    <w:rsid w:val="00254675"/>
    <w:rsid w:val="00296C04"/>
    <w:rsid w:val="00297DB4"/>
    <w:rsid w:val="002C37C9"/>
    <w:rsid w:val="00301F8A"/>
    <w:rsid w:val="003024E8"/>
    <w:rsid w:val="00327172"/>
    <w:rsid w:val="00340EF0"/>
    <w:rsid w:val="00370704"/>
    <w:rsid w:val="00372AE3"/>
    <w:rsid w:val="00382E8E"/>
    <w:rsid w:val="00395D0C"/>
    <w:rsid w:val="003B4275"/>
    <w:rsid w:val="003D07CD"/>
    <w:rsid w:val="003E40D2"/>
    <w:rsid w:val="003E7AB4"/>
    <w:rsid w:val="003F35A8"/>
    <w:rsid w:val="00417317"/>
    <w:rsid w:val="00434C68"/>
    <w:rsid w:val="00440286"/>
    <w:rsid w:val="00483CC2"/>
    <w:rsid w:val="004A1E09"/>
    <w:rsid w:val="004B21D4"/>
    <w:rsid w:val="004D6301"/>
    <w:rsid w:val="004E1FF9"/>
    <w:rsid w:val="004F278D"/>
    <w:rsid w:val="004F5B75"/>
    <w:rsid w:val="00501DED"/>
    <w:rsid w:val="00526762"/>
    <w:rsid w:val="00541A98"/>
    <w:rsid w:val="00545C2E"/>
    <w:rsid w:val="0055036E"/>
    <w:rsid w:val="00583E4B"/>
    <w:rsid w:val="00584502"/>
    <w:rsid w:val="005867F3"/>
    <w:rsid w:val="005C640D"/>
    <w:rsid w:val="005E1694"/>
    <w:rsid w:val="005F0294"/>
    <w:rsid w:val="006079B7"/>
    <w:rsid w:val="00646E7D"/>
    <w:rsid w:val="00652CC5"/>
    <w:rsid w:val="006572F0"/>
    <w:rsid w:val="006B09CE"/>
    <w:rsid w:val="006B52F8"/>
    <w:rsid w:val="006C241F"/>
    <w:rsid w:val="006D3DF3"/>
    <w:rsid w:val="006D65E1"/>
    <w:rsid w:val="006F05E7"/>
    <w:rsid w:val="006F2C42"/>
    <w:rsid w:val="00753552"/>
    <w:rsid w:val="00760384"/>
    <w:rsid w:val="00766E4A"/>
    <w:rsid w:val="00770E53"/>
    <w:rsid w:val="007A4B08"/>
    <w:rsid w:val="007D52B5"/>
    <w:rsid w:val="007E1B4E"/>
    <w:rsid w:val="007E2341"/>
    <w:rsid w:val="007E254B"/>
    <w:rsid w:val="00812B79"/>
    <w:rsid w:val="00825A23"/>
    <w:rsid w:val="00830CC1"/>
    <w:rsid w:val="00831250"/>
    <w:rsid w:val="008328F3"/>
    <w:rsid w:val="008436D2"/>
    <w:rsid w:val="008D1A68"/>
    <w:rsid w:val="008E09E0"/>
    <w:rsid w:val="008F2EA9"/>
    <w:rsid w:val="00915770"/>
    <w:rsid w:val="00921735"/>
    <w:rsid w:val="00931483"/>
    <w:rsid w:val="0098223B"/>
    <w:rsid w:val="009876DF"/>
    <w:rsid w:val="009C6308"/>
    <w:rsid w:val="009E5582"/>
    <w:rsid w:val="00A115B9"/>
    <w:rsid w:val="00A142CB"/>
    <w:rsid w:val="00A163B3"/>
    <w:rsid w:val="00A36905"/>
    <w:rsid w:val="00A4184A"/>
    <w:rsid w:val="00A73E9F"/>
    <w:rsid w:val="00A97812"/>
    <w:rsid w:val="00AB0A3B"/>
    <w:rsid w:val="00AC78D1"/>
    <w:rsid w:val="00B030BA"/>
    <w:rsid w:val="00B05811"/>
    <w:rsid w:val="00B125F2"/>
    <w:rsid w:val="00B57A85"/>
    <w:rsid w:val="00B600D6"/>
    <w:rsid w:val="00BA7478"/>
    <w:rsid w:val="00BB2528"/>
    <w:rsid w:val="00BB2940"/>
    <w:rsid w:val="00BB4E9F"/>
    <w:rsid w:val="00BC456A"/>
    <w:rsid w:val="00BD6B59"/>
    <w:rsid w:val="00C042C5"/>
    <w:rsid w:val="00C17547"/>
    <w:rsid w:val="00C458C9"/>
    <w:rsid w:val="00C46B3A"/>
    <w:rsid w:val="00C519F7"/>
    <w:rsid w:val="00C83ABA"/>
    <w:rsid w:val="00C83E93"/>
    <w:rsid w:val="00C90387"/>
    <w:rsid w:val="00CC7A2D"/>
    <w:rsid w:val="00CD3A0C"/>
    <w:rsid w:val="00CE5AFA"/>
    <w:rsid w:val="00D026B4"/>
    <w:rsid w:val="00D241C0"/>
    <w:rsid w:val="00D30113"/>
    <w:rsid w:val="00D741F0"/>
    <w:rsid w:val="00DC779F"/>
    <w:rsid w:val="00DD755D"/>
    <w:rsid w:val="00DE0EF0"/>
    <w:rsid w:val="00E178EF"/>
    <w:rsid w:val="00E37EC8"/>
    <w:rsid w:val="00E754CD"/>
    <w:rsid w:val="00EB2E37"/>
    <w:rsid w:val="00ED220B"/>
    <w:rsid w:val="00EE256B"/>
    <w:rsid w:val="00F16681"/>
    <w:rsid w:val="00F46664"/>
    <w:rsid w:val="00F6664E"/>
    <w:rsid w:val="00F82624"/>
    <w:rsid w:val="00F85204"/>
    <w:rsid w:val="00FB46FA"/>
    <w:rsid w:val="00FD10C1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0"/>
    <w:pPr>
      <w:autoSpaceDE w:val="0"/>
      <w:autoSpaceDN w:val="0"/>
    </w:pPr>
    <w:rPr>
      <w:rFonts w:ascii="Times New Roman" w:eastAsia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40EF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F0"/>
    <w:rPr>
      <w:rFonts w:ascii="Times New Roman" w:hAnsi="Times New Roman"/>
      <w:spacing w:val="-20"/>
      <w:kern w:val="28"/>
      <w:sz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340EF0"/>
    <w:pPr>
      <w:autoSpaceDE/>
      <w:autoSpaceDN/>
      <w:jc w:val="both"/>
    </w:pPr>
    <w:rPr>
      <w:rFonts w:eastAsia="Calibri"/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0EF0"/>
    <w:rPr>
      <w:rFonts w:ascii="Times New Roman" w:hAnsi="Times New Roman"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340EF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12B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B79"/>
    <w:rPr>
      <w:rFonts w:ascii="Times New Roman" w:hAnsi="Times New Roman"/>
      <w:spacing w:val="-20"/>
      <w:kern w:val="28"/>
      <w:sz w:val="28"/>
    </w:rPr>
  </w:style>
  <w:style w:type="paragraph" w:styleId="Footer">
    <w:name w:val="footer"/>
    <w:basedOn w:val="Normal"/>
    <w:link w:val="FooterChar"/>
    <w:uiPriority w:val="99"/>
    <w:rsid w:val="00812B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B79"/>
    <w:rPr>
      <w:rFonts w:ascii="Times New Roman" w:hAnsi="Times New Roman"/>
      <w:spacing w:val="-20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15</Pages>
  <Words>6206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51</cp:revision>
  <cp:lastPrinted>2017-11-23T09:31:00Z</cp:lastPrinted>
  <dcterms:created xsi:type="dcterms:W3CDTF">2015-07-01T11:19:00Z</dcterms:created>
  <dcterms:modified xsi:type="dcterms:W3CDTF">2017-11-24T12:23:00Z</dcterms:modified>
</cp:coreProperties>
</file>